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7" w:rsidRPr="0069421A" w:rsidRDefault="004217E7" w:rsidP="005043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Czcigodny Księże</w:t>
      </w:r>
      <w:r w:rsidRPr="0069421A">
        <w:rPr>
          <w:rFonts w:ascii="Times New Roman" w:hAnsi="Times New Roman"/>
          <w:b/>
          <w:bCs/>
          <w:sz w:val="24"/>
          <w:szCs w:val="24"/>
        </w:rPr>
        <w:t>,</w:t>
      </w:r>
    </w:p>
    <w:p w:rsidR="004217E7" w:rsidRDefault="004217E7" w:rsidP="005043A3">
      <w:pPr>
        <w:jc w:val="both"/>
        <w:rPr>
          <w:rFonts w:ascii="Times New Roman" w:hAnsi="Times New Roman"/>
          <w:sz w:val="24"/>
          <w:szCs w:val="24"/>
        </w:rPr>
      </w:pPr>
    </w:p>
    <w:p w:rsidR="004217E7" w:rsidRPr="00D418EC" w:rsidRDefault="004217E7" w:rsidP="0027088A">
      <w:pPr>
        <w:jc w:val="both"/>
        <w:rPr>
          <w:rFonts w:ascii="Times New Roman" w:hAnsi="Times New Roman"/>
          <w:sz w:val="24"/>
          <w:szCs w:val="24"/>
        </w:rPr>
      </w:pPr>
      <w:r w:rsidRPr="00D418EC">
        <w:rPr>
          <w:rFonts w:ascii="Times New Roman" w:hAnsi="Times New Roman"/>
          <w:b/>
          <w:bCs/>
          <w:sz w:val="24"/>
          <w:szCs w:val="24"/>
        </w:rPr>
        <w:t>„Paczuszka dla maluszka”</w:t>
      </w:r>
      <w:r w:rsidRPr="00D418EC">
        <w:rPr>
          <w:rFonts w:ascii="Times New Roman" w:hAnsi="Times New Roman"/>
          <w:sz w:val="24"/>
          <w:szCs w:val="24"/>
        </w:rPr>
        <w:t xml:space="preserve"> to bożonarodzeniowa</w:t>
      </w:r>
      <w:r>
        <w:rPr>
          <w:rFonts w:ascii="Times New Roman" w:hAnsi="Times New Roman"/>
          <w:sz w:val="24"/>
          <w:szCs w:val="24"/>
        </w:rPr>
        <w:t>,</w:t>
      </w:r>
      <w:r w:rsidRPr="00D418EC">
        <w:rPr>
          <w:rFonts w:ascii="Times New Roman" w:hAnsi="Times New Roman"/>
          <w:sz w:val="24"/>
          <w:szCs w:val="24"/>
        </w:rPr>
        <w:t xml:space="preserve"> ogólnopolska zbiórka darów, do której już po raz 11. zaprasza Fundacja Małych Stópek. Jesteśmy organizacją pozarządową, która wspiera matki z dziećmi w trudnych sytuacjach życiowych</w:t>
      </w:r>
      <w:r>
        <w:rPr>
          <w:rFonts w:ascii="Times New Roman" w:hAnsi="Times New Roman"/>
          <w:sz w:val="24"/>
          <w:szCs w:val="24"/>
        </w:rPr>
        <w:t>, również poprzez różnorodne akcje charytatywne.</w:t>
      </w:r>
    </w:p>
    <w:p w:rsidR="004217E7" w:rsidRDefault="004217E7" w:rsidP="005043A3">
      <w:pPr>
        <w:jc w:val="both"/>
        <w:rPr>
          <w:rFonts w:ascii="Times New Roman" w:hAnsi="Times New Roman"/>
          <w:sz w:val="24"/>
          <w:szCs w:val="24"/>
        </w:rPr>
      </w:pPr>
      <w:r w:rsidRPr="004F733F">
        <w:rPr>
          <w:rFonts w:ascii="Times New Roman" w:hAnsi="Times New Roman"/>
          <w:sz w:val="24"/>
          <w:szCs w:val="24"/>
        </w:rPr>
        <w:t>Tylko w ubiegłym roku</w:t>
      </w:r>
      <w:r>
        <w:rPr>
          <w:rFonts w:ascii="Times New Roman" w:hAnsi="Times New Roman"/>
          <w:sz w:val="24"/>
          <w:szCs w:val="24"/>
        </w:rPr>
        <w:t xml:space="preserve"> beneficjenci zbiórki </w:t>
      </w:r>
      <w:r w:rsidRPr="004F733F">
        <w:rPr>
          <w:rFonts w:ascii="Times New Roman" w:hAnsi="Times New Roman"/>
          <w:sz w:val="24"/>
          <w:szCs w:val="24"/>
        </w:rPr>
        <w:t xml:space="preserve">otrzymali dary o wartości </w:t>
      </w:r>
      <w:r w:rsidRPr="00E3358C">
        <w:rPr>
          <w:rFonts w:ascii="Times New Roman" w:hAnsi="Times New Roman"/>
          <w:b/>
          <w:bCs/>
          <w:sz w:val="24"/>
          <w:szCs w:val="24"/>
        </w:rPr>
        <w:t>13 177 500</w:t>
      </w:r>
      <w:r>
        <w:rPr>
          <w:rFonts w:ascii="Times New Roman" w:hAnsi="Times New Roman"/>
          <w:sz w:val="24"/>
          <w:szCs w:val="24"/>
        </w:rPr>
        <w:t xml:space="preserve"> zł.</w:t>
      </w:r>
      <w:r w:rsidRPr="004F733F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 xml:space="preserve"> w postaci chemii kosmetycznej, artykułów do pielęgnacji niemowląt, chemii gospodarczej i wielu innych, </w:t>
      </w:r>
      <w:r w:rsidRPr="004F733F">
        <w:rPr>
          <w:rFonts w:ascii="Times New Roman" w:hAnsi="Times New Roman"/>
          <w:sz w:val="24"/>
          <w:szCs w:val="24"/>
        </w:rPr>
        <w:t xml:space="preserve">trafiła nie tylko do matek i dzieci znajdujących się pod naszą opieką, ale także do </w:t>
      </w:r>
      <w:r w:rsidRPr="004F733F">
        <w:rPr>
          <w:rFonts w:ascii="Times New Roman" w:hAnsi="Times New Roman"/>
          <w:b/>
          <w:bCs/>
          <w:sz w:val="24"/>
          <w:szCs w:val="24"/>
        </w:rPr>
        <w:t xml:space="preserve">338 </w:t>
      </w:r>
      <w:r w:rsidRPr="004F733F">
        <w:rPr>
          <w:rFonts w:ascii="Times New Roman" w:hAnsi="Times New Roman"/>
          <w:sz w:val="24"/>
          <w:szCs w:val="24"/>
        </w:rPr>
        <w:t>placówek pomocowych w całej Polsce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17E7" w:rsidRPr="004F733F" w:rsidRDefault="004217E7" w:rsidP="00504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Dzięki zaangażowaniu </w:t>
      </w:r>
      <w:r w:rsidRPr="00E3358C">
        <w:rPr>
          <w:rFonts w:ascii="Times New Roman" w:hAnsi="Times New Roman"/>
          <w:b/>
          <w:bCs/>
          <w:sz w:val="24"/>
          <w:szCs w:val="24"/>
        </w:rPr>
        <w:t xml:space="preserve">1557 </w:t>
      </w:r>
      <w:r>
        <w:rPr>
          <w:rFonts w:ascii="Times New Roman" w:hAnsi="Times New Roman"/>
          <w:sz w:val="24"/>
          <w:szCs w:val="24"/>
        </w:rPr>
        <w:t>koordynatorów dary powędrowały</w:t>
      </w:r>
      <w:r w:rsidRPr="004F7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takich miejsc jak</w:t>
      </w:r>
      <w:r w:rsidRPr="004F733F">
        <w:rPr>
          <w:rFonts w:ascii="Times New Roman" w:hAnsi="Times New Roman"/>
          <w:sz w:val="24"/>
          <w:szCs w:val="24"/>
        </w:rPr>
        <w:t>: rodzinne domy dziecka, hospicja dziecięce, hospicja perinatalne, domy dziecka, domy samotnej matki, dziecięce oddziały szpitalne</w:t>
      </w:r>
      <w:r>
        <w:rPr>
          <w:rFonts w:ascii="Times New Roman" w:hAnsi="Times New Roman"/>
          <w:sz w:val="24"/>
          <w:szCs w:val="24"/>
        </w:rPr>
        <w:t>.</w:t>
      </w:r>
    </w:p>
    <w:p w:rsidR="004217E7" w:rsidRPr="005E25EB" w:rsidRDefault="004217E7" w:rsidP="005043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25EB">
        <w:rPr>
          <w:rFonts w:ascii="Times New Roman" w:hAnsi="Times New Roman"/>
          <w:b/>
          <w:color w:val="FF0000"/>
          <w:sz w:val="24"/>
          <w:szCs w:val="24"/>
        </w:rPr>
        <w:t xml:space="preserve">W tym miejscu kierujemy zatem pytanie: czy nie zechciałby Ksiądz dołączyć do tego wielkiego pomocowego dzieła w roli koordynatora zbiórki? </w:t>
      </w:r>
    </w:p>
    <w:p w:rsidR="004217E7" w:rsidRPr="008D5C98" w:rsidRDefault="004217E7" w:rsidP="00504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Wasza odpowiedź brzmi „tak”, to już od 1 listopada zapraszamy do wypełnienia specjalnego formularza dla koordynatorów akcji, który znajduje się na stronie </w:t>
      </w:r>
      <w:hyperlink r:id="rId4" w:history="1">
        <w:r w:rsidRPr="002143D1">
          <w:rPr>
            <w:rStyle w:val="Hyperlink"/>
            <w:rFonts w:ascii="Times New Roman" w:hAnsi="Times New Roman"/>
            <w:sz w:val="24"/>
            <w:szCs w:val="24"/>
          </w:rPr>
          <w:t>www.paczuszkadlamaluszka.pl</w:t>
        </w:r>
      </w:hyperlink>
      <w:r>
        <w:rPr>
          <w:rFonts w:ascii="Times New Roman" w:hAnsi="Times New Roman"/>
          <w:sz w:val="24"/>
          <w:szCs w:val="24"/>
        </w:rPr>
        <w:t>. Tam będzie również możliwość wybrania placówki, dla której będą zbierane dary.</w:t>
      </w:r>
    </w:p>
    <w:p w:rsidR="004217E7" w:rsidRDefault="004217E7" w:rsidP="00504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Pr="008D5C98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>wybranym przez Księdza miejscu 3 grudnia stanie choinka</w:t>
      </w:r>
      <w:r w:rsidRPr="008D5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ozdobiona</w:t>
      </w:r>
      <w:r w:rsidRPr="008D5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przekazanymi przez nas </w:t>
      </w:r>
      <w:r w:rsidRPr="0067346C">
        <w:rPr>
          <w:rFonts w:ascii="Times New Roman" w:hAnsi="Times New Roman"/>
          <w:b/>
          <w:bCs/>
          <w:sz w:val="24"/>
          <w:szCs w:val="24"/>
        </w:rPr>
        <w:t>nieodpłatnie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C98">
        <w:rPr>
          <w:rFonts w:ascii="Times New Roman" w:hAnsi="Times New Roman"/>
          <w:sz w:val="24"/>
          <w:szCs w:val="24"/>
        </w:rPr>
        <w:t>papierowymi bombkami</w:t>
      </w:r>
      <w:r>
        <w:rPr>
          <w:rFonts w:ascii="Times New Roman" w:hAnsi="Times New Roman"/>
          <w:sz w:val="24"/>
          <w:szCs w:val="24"/>
        </w:rPr>
        <w:t xml:space="preserve"> z</w:t>
      </w:r>
      <w:r w:rsidRPr="008D5C98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ą</w:t>
      </w:r>
      <w:r w:rsidRPr="008D5C98">
        <w:rPr>
          <w:rFonts w:ascii="Times New Roman" w:hAnsi="Times New Roman"/>
          <w:sz w:val="24"/>
          <w:szCs w:val="24"/>
        </w:rPr>
        <w:t xml:space="preserve"> na temat </w:t>
      </w:r>
      <w:r>
        <w:rPr>
          <w:rFonts w:ascii="Times New Roman" w:hAnsi="Times New Roman"/>
          <w:sz w:val="24"/>
          <w:szCs w:val="24"/>
        </w:rPr>
        <w:t>„Paczuszki dla maluszka”</w:t>
      </w:r>
      <w:r w:rsidRPr="008D5C98">
        <w:rPr>
          <w:rFonts w:ascii="Times New Roman" w:hAnsi="Times New Roman"/>
          <w:sz w:val="24"/>
          <w:szCs w:val="24"/>
        </w:rPr>
        <w:t>. Zerwanie jednej takiej bombki z</w:t>
      </w:r>
      <w:r>
        <w:rPr>
          <w:rFonts w:ascii="Times New Roman" w:hAnsi="Times New Roman"/>
          <w:sz w:val="24"/>
          <w:szCs w:val="24"/>
        </w:rPr>
        <w:t> </w:t>
      </w:r>
      <w:r w:rsidRPr="008D5C98">
        <w:rPr>
          <w:rFonts w:ascii="Times New Roman" w:hAnsi="Times New Roman"/>
          <w:sz w:val="24"/>
          <w:szCs w:val="24"/>
        </w:rPr>
        <w:t>choinki jest jednocześnie zobowiązaniem do udziału w zbiórce</w:t>
      </w:r>
      <w:r>
        <w:rPr>
          <w:rFonts w:ascii="Times New Roman" w:hAnsi="Times New Roman"/>
          <w:sz w:val="24"/>
          <w:szCs w:val="24"/>
        </w:rPr>
        <w:t xml:space="preserve">, a więc przygotowaniem świątecznej paczuszki. </w:t>
      </w:r>
    </w:p>
    <w:p w:rsidR="004217E7" w:rsidRDefault="004217E7" w:rsidP="00504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zdań koordynatora należeć będzie dbanie o drzewko i sukcesywne zbieranie zgromadzonych pod nią paczuszek. Na koniec wszystkie podarunki przekazujecie tej instytucji pomocowej, która podczas rejestracji została wybrana.</w:t>
      </w:r>
    </w:p>
    <w:p w:rsidR="004217E7" w:rsidRPr="00E3358C" w:rsidRDefault="004217E7" w:rsidP="005043A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9568256"/>
      <w:r w:rsidRPr="00E3358C">
        <w:rPr>
          <w:rFonts w:ascii="Times New Roman" w:hAnsi="Times New Roman"/>
          <w:b/>
          <w:bCs/>
          <w:sz w:val="24"/>
          <w:szCs w:val="24"/>
        </w:rPr>
        <w:t>Akcja potrwa od 3 grudnia do 6 stycznia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4217E7" w:rsidRPr="0027088A" w:rsidRDefault="004217E7" w:rsidP="0027088A">
      <w:pPr>
        <w:jc w:val="both"/>
        <w:rPr>
          <w:rFonts w:ascii="Times New Roman" w:hAnsi="Times New Roman"/>
          <w:sz w:val="24"/>
          <w:szCs w:val="24"/>
        </w:rPr>
      </w:pPr>
      <w:r w:rsidRPr="0027088A">
        <w:rPr>
          <w:rFonts w:ascii="Times New Roman" w:hAnsi="Times New Roman"/>
          <w:sz w:val="24"/>
          <w:szCs w:val="24"/>
        </w:rPr>
        <w:t xml:space="preserve">Macie pytania? </w:t>
      </w:r>
    </w:p>
    <w:p w:rsidR="004217E7" w:rsidRPr="0027088A" w:rsidRDefault="004217E7" w:rsidP="0027088A">
      <w:pPr>
        <w:jc w:val="both"/>
        <w:rPr>
          <w:rFonts w:ascii="Times New Roman" w:hAnsi="Times New Roman"/>
          <w:sz w:val="24"/>
          <w:szCs w:val="24"/>
        </w:rPr>
      </w:pPr>
      <w:r w:rsidRPr="0027088A">
        <w:rPr>
          <w:rFonts w:ascii="Times New Roman" w:hAnsi="Times New Roman"/>
          <w:sz w:val="24"/>
          <w:szCs w:val="24"/>
        </w:rPr>
        <w:t>Zapraszamy do kontaktu telefonicznego: 513 847 890 lub mailowego:</w:t>
      </w:r>
    </w:p>
    <w:p w:rsidR="004217E7" w:rsidRPr="0027088A" w:rsidRDefault="004217E7" w:rsidP="0027088A">
      <w:pPr>
        <w:jc w:val="both"/>
        <w:rPr>
          <w:rFonts w:ascii="Times New Roman" w:hAnsi="Times New Roman"/>
          <w:sz w:val="24"/>
          <w:szCs w:val="24"/>
        </w:rPr>
      </w:pPr>
      <w:r w:rsidRPr="0027088A">
        <w:rPr>
          <w:rFonts w:ascii="Times New Roman" w:hAnsi="Times New Roman"/>
          <w:sz w:val="24"/>
          <w:szCs w:val="24"/>
        </w:rPr>
        <w:t>kontakt@paczuszkadlamaluszka.pl</w:t>
      </w:r>
    </w:p>
    <w:p w:rsidR="004217E7" w:rsidRPr="006D54E7" w:rsidRDefault="004217E7" w:rsidP="005043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Link do Broszury Paczuszka dla Maluszka : </w:t>
      </w:r>
      <w:hyperlink r:id="rId5" w:history="1">
        <w:r w:rsidRPr="000F6ADF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https://fundacjamalychstopek.pl/biuletyn-paczuszka-dla-maluszka/</w:t>
        </w:r>
      </w:hyperlink>
    </w:p>
    <w:p w:rsidR="004217E7" w:rsidRPr="006D54E7" w:rsidRDefault="004217E7" w:rsidP="005043A3">
      <w:pPr>
        <w:jc w:val="both"/>
        <w:rPr>
          <w:rFonts w:ascii="Times New Roman" w:hAnsi="Times New Roman"/>
          <w:b/>
          <w:sz w:val="24"/>
          <w:szCs w:val="24"/>
        </w:rPr>
      </w:pPr>
      <w:r w:rsidRPr="006D54E7">
        <w:rPr>
          <w:rFonts w:ascii="Times New Roman" w:hAnsi="Times New Roman"/>
          <w:b/>
          <w:sz w:val="24"/>
          <w:szCs w:val="24"/>
        </w:rPr>
        <w:t>„Paczuszka dla Maluszka” – dobrze jest pomagać!</w:t>
      </w:r>
    </w:p>
    <w:bookmarkEnd w:id="0"/>
    <w:p w:rsidR="004217E7" w:rsidRDefault="004217E7" w:rsidP="005043A3"/>
    <w:p w:rsidR="004217E7" w:rsidRDefault="004217E7"/>
    <w:sectPr w:rsidR="004217E7" w:rsidSect="00AF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5E"/>
    <w:rsid w:val="000F6ADF"/>
    <w:rsid w:val="00145620"/>
    <w:rsid w:val="002143D1"/>
    <w:rsid w:val="0027088A"/>
    <w:rsid w:val="004217E7"/>
    <w:rsid w:val="00423CFE"/>
    <w:rsid w:val="00435F46"/>
    <w:rsid w:val="004F733F"/>
    <w:rsid w:val="005043A3"/>
    <w:rsid w:val="005E25EB"/>
    <w:rsid w:val="0067346C"/>
    <w:rsid w:val="0069035E"/>
    <w:rsid w:val="0069421A"/>
    <w:rsid w:val="006D54E7"/>
    <w:rsid w:val="008D5C98"/>
    <w:rsid w:val="00AD6964"/>
    <w:rsid w:val="00AF4180"/>
    <w:rsid w:val="00C24F76"/>
    <w:rsid w:val="00D418EC"/>
    <w:rsid w:val="00DA78A8"/>
    <w:rsid w:val="00E11693"/>
    <w:rsid w:val="00E3358C"/>
    <w:rsid w:val="00E368B3"/>
    <w:rsid w:val="00E7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43A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71FF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dacjamalychstopek.pl/biuletyn-paczuszka-dla-maluszka/" TargetMode="External"/><Relationship Id="rId4" Type="http://schemas.openxmlformats.org/officeDocument/2006/relationships/hyperlink" Target="http://www.paczuszkadlamalusz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317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Suchy</dc:creator>
  <cp:keywords/>
  <dc:description/>
  <cp:lastModifiedBy>Kuria</cp:lastModifiedBy>
  <cp:revision>4</cp:revision>
  <cp:lastPrinted>2023-10-31T10:09:00Z</cp:lastPrinted>
  <dcterms:created xsi:type="dcterms:W3CDTF">2023-10-31T13:13:00Z</dcterms:created>
  <dcterms:modified xsi:type="dcterms:W3CDTF">2023-11-08T09:57:00Z</dcterms:modified>
</cp:coreProperties>
</file>