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3" w:rsidRPr="0095228F" w:rsidRDefault="009E0A83" w:rsidP="00E96BC8">
      <w:pPr>
        <w:spacing w:after="0"/>
        <w:jc w:val="center"/>
        <w:rPr>
          <w:b/>
          <w:sz w:val="28"/>
          <w:szCs w:val="28"/>
        </w:rPr>
      </w:pPr>
      <w:r w:rsidRPr="0095228F">
        <w:rPr>
          <w:b/>
          <w:sz w:val="28"/>
          <w:szCs w:val="28"/>
        </w:rPr>
        <w:t>FORMULARZ ZGŁOSZENIOWY</w:t>
      </w:r>
    </w:p>
    <w:p w:rsidR="009E0A83" w:rsidRDefault="009E0A83" w:rsidP="00E96B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PRZEDSTAWICIELA </w:t>
      </w:r>
      <w:r w:rsidRPr="0095228F">
        <w:rPr>
          <w:b/>
          <w:sz w:val="28"/>
          <w:szCs w:val="28"/>
        </w:rPr>
        <w:t>RAD</w:t>
      </w:r>
      <w:r>
        <w:rPr>
          <w:b/>
          <w:sz w:val="28"/>
          <w:szCs w:val="28"/>
        </w:rPr>
        <w:t>Y</w:t>
      </w:r>
      <w:r w:rsidRPr="0095228F">
        <w:rPr>
          <w:b/>
          <w:sz w:val="28"/>
          <w:szCs w:val="28"/>
        </w:rPr>
        <w:t xml:space="preserve"> PARAFIALN</w:t>
      </w:r>
      <w:r>
        <w:rPr>
          <w:b/>
          <w:sz w:val="28"/>
          <w:szCs w:val="28"/>
        </w:rPr>
        <w:t>EJ</w:t>
      </w:r>
    </w:p>
    <w:p w:rsidR="009E0A83" w:rsidRPr="0095228F" w:rsidRDefault="009E0A83" w:rsidP="00E96B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Wydziału Duszpasterskiego Kurii Metropolitalnej Wrocławskiej</w:t>
      </w:r>
    </w:p>
    <w:p w:rsidR="009E0A83" w:rsidRDefault="009E0A83" w:rsidP="00215BE4">
      <w:pPr>
        <w:spacing w:after="0"/>
        <w:rPr>
          <w:sz w:val="24"/>
          <w:szCs w:val="24"/>
        </w:rPr>
      </w:pPr>
    </w:p>
    <w:p w:rsidR="009E0A83" w:rsidRPr="00BC27FF" w:rsidRDefault="009E0A83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Parafia pw.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…………………………………………………………………………………………………………………..</w:t>
      </w:r>
    </w:p>
    <w:p w:rsidR="009E0A83" w:rsidRPr="00BC27FF" w:rsidRDefault="009E0A83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Miejscowość: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9E0A83" w:rsidRPr="00BC27FF" w:rsidRDefault="009E0A83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DEKANAT</w:t>
      </w:r>
      <w:r w:rsidRPr="00BC27FF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9E0A83" w:rsidRPr="00BC27FF" w:rsidRDefault="009E0A83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Imię i nazwisko: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9E0A83" w:rsidRPr="00BC27FF" w:rsidRDefault="009E0A83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 xml:space="preserve">Numer </w:t>
      </w:r>
      <w:r>
        <w:rPr>
          <w:b/>
          <w:sz w:val="24"/>
          <w:szCs w:val="24"/>
        </w:rPr>
        <w:t xml:space="preserve">tel. </w:t>
      </w:r>
      <w:r w:rsidRPr="00BC27FF">
        <w:rPr>
          <w:b/>
          <w:sz w:val="24"/>
          <w:szCs w:val="24"/>
        </w:rPr>
        <w:t>kontaktowy: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9E0A83" w:rsidRPr="00BC27FF" w:rsidRDefault="009E0A83" w:rsidP="00BC27FF">
      <w:pPr>
        <w:spacing w:after="0" w:line="480" w:lineRule="auto"/>
        <w:rPr>
          <w:sz w:val="24"/>
          <w:szCs w:val="24"/>
        </w:rPr>
      </w:pPr>
      <w:r w:rsidRPr="00BC27FF">
        <w:rPr>
          <w:b/>
          <w:sz w:val="24"/>
          <w:szCs w:val="24"/>
        </w:rPr>
        <w:t>Adres e-mail:</w:t>
      </w:r>
      <w:r w:rsidRPr="00BC27FF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9E0A83" w:rsidRDefault="009E0A83" w:rsidP="00215BE4">
      <w:pPr>
        <w:spacing w:after="0"/>
        <w:rPr>
          <w:sz w:val="24"/>
          <w:szCs w:val="24"/>
        </w:rPr>
      </w:pPr>
    </w:p>
    <w:p w:rsidR="009E0A83" w:rsidRPr="00BC27FF" w:rsidRDefault="009E0A83" w:rsidP="00BC27FF">
      <w:pPr>
        <w:spacing w:after="0"/>
        <w:jc w:val="center"/>
      </w:pPr>
      <w:r w:rsidRPr="00BC27FF">
        <w:t>ZGODA NA PRZETWARZANIE DANYCH OSOBOWYCH</w:t>
      </w:r>
    </w:p>
    <w:p w:rsidR="009E0A83" w:rsidRPr="00BC27FF" w:rsidRDefault="009E0A83" w:rsidP="00E96BC8">
      <w:pPr>
        <w:spacing w:after="0"/>
        <w:jc w:val="both"/>
      </w:pPr>
      <w:r w:rsidRPr="00BC27FF"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Wydział Duszpasterski Archidiecezji Wrocławskiej (dyrektor: Ks. Arkadiusz Krziżok, ul. Katedralna 13, 50-328 Wrocław)</w:t>
      </w:r>
      <w:r>
        <w:t xml:space="preserve"> moich danych osobowych. </w:t>
      </w:r>
      <w:r w:rsidRPr="00BC27FF">
        <w:t>Powyższa zgoda została wyrażona dobrowolnie zgodnie z art. 5 pkt 7) Dekretu i może być cofnięta w każdym czasie.</w:t>
      </w:r>
    </w:p>
    <w:p w:rsidR="009E0A83" w:rsidRDefault="009E0A83" w:rsidP="00E96BC8">
      <w:pPr>
        <w:spacing w:after="0"/>
        <w:jc w:val="both"/>
        <w:rPr>
          <w:sz w:val="24"/>
          <w:szCs w:val="24"/>
        </w:rPr>
      </w:pPr>
    </w:p>
    <w:p w:rsidR="009E0A83" w:rsidRDefault="009E0A83" w:rsidP="00E96BC8">
      <w:pPr>
        <w:spacing w:after="0"/>
        <w:jc w:val="both"/>
        <w:rPr>
          <w:sz w:val="24"/>
          <w:szCs w:val="24"/>
        </w:rPr>
      </w:pPr>
    </w:p>
    <w:p w:rsidR="009E0A83" w:rsidRDefault="009E0A83" w:rsidP="00215BE4">
      <w:pPr>
        <w:spacing w:after="0"/>
        <w:rPr>
          <w:sz w:val="24"/>
          <w:szCs w:val="24"/>
        </w:rPr>
      </w:pPr>
      <w:r w:rsidRPr="00215BE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Pr="00215BE4">
        <w:rPr>
          <w:sz w:val="24"/>
          <w:szCs w:val="24"/>
        </w:rPr>
        <w:t xml:space="preserve">……………………… </w:t>
      </w:r>
    </w:p>
    <w:p w:rsidR="009E0A83" w:rsidRPr="00792E33" w:rsidRDefault="009E0A83" w:rsidP="00792E33">
      <w:pPr>
        <w:spacing w:after="0"/>
        <w:jc w:val="center"/>
        <w:rPr>
          <w:b/>
          <w:i/>
          <w:sz w:val="24"/>
          <w:szCs w:val="24"/>
        </w:rPr>
      </w:pPr>
      <w:r w:rsidRPr="00BC27FF">
        <w:rPr>
          <w:b/>
          <w:i/>
          <w:sz w:val="24"/>
          <w:szCs w:val="24"/>
        </w:rPr>
        <w:t xml:space="preserve">(miejsce, data i podpis </w:t>
      </w:r>
      <w:r>
        <w:rPr>
          <w:b/>
          <w:i/>
          <w:sz w:val="24"/>
          <w:szCs w:val="24"/>
        </w:rPr>
        <w:t xml:space="preserve">osoby </w:t>
      </w:r>
      <w:r w:rsidRPr="00BC27FF">
        <w:rPr>
          <w:b/>
          <w:i/>
          <w:sz w:val="24"/>
          <w:szCs w:val="24"/>
        </w:rPr>
        <w:t>)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KLAUZULA INFORMACYJNA </w:t>
      </w:r>
    </w:p>
    <w:p w:rsidR="009E0A83" w:rsidRPr="004E00F7" w:rsidRDefault="009E0A83" w:rsidP="00A65545">
      <w:pPr>
        <w:spacing w:after="0"/>
        <w:jc w:val="both"/>
        <w:rPr>
          <w:sz w:val="20"/>
          <w:szCs w:val="20"/>
        </w:rPr>
      </w:pPr>
      <w:r w:rsidRPr="004E00F7">
        <w:rPr>
          <w:sz w:val="20"/>
          <w:szCs w:val="20"/>
        </w:rPr>
        <w:t xml:space="preserve">Zgodnie z art. 8 ust. 1 Dekretu ogólnego w sprawie ochrony osób fizycznych w związku z przetwarzaniem danych osobowych w Kościele katolickim wydanym przez Konferencję Episkopatu Polski w dniu 13 marca 2018 r. (dalej: Dekret) informuję, że: 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1) administratorem Pani/Pana danych osobowych jest Wydział Duszpasterski Archidiecezji Wrocławskiej (dyrektor: Ks. Arkadiusz Krziżok, ul. Katedralna 13, 50-328 Wrocław);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2) inspektorem ochrony danych w Archidiecezji Wrocławskiej jest ks. Piotr Żuber (odo@archidiecezja.wroc.pl)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3) Pani/Pana dane osobowe przetwarzane będą w celu zorganizowania spotkania przedstawicieli rad parafialnych 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 xml:space="preserve">4) podstawą przetwarzania tych danych jest Pani/Pana zgoda; 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5) odbiorcą Pani/Pana danych osobowych jest kuria diecezjalna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6) Pani/Pana dane osobowe nie będą przekazywane do publicznej kościelnej osoby prawnej mającej siedzibę poza terytorium Rzeczypospolitej Polskiej,</w:t>
      </w:r>
    </w:p>
    <w:p w:rsidR="009E0A83" w:rsidRPr="004E00F7" w:rsidRDefault="009E0A83" w:rsidP="00BC27FF">
      <w:pPr>
        <w:spacing w:after="0"/>
        <w:rPr>
          <w:sz w:val="20"/>
          <w:szCs w:val="20"/>
        </w:rPr>
      </w:pPr>
      <w:r w:rsidRPr="004E00F7">
        <w:rPr>
          <w:sz w:val="20"/>
          <w:szCs w:val="20"/>
        </w:rPr>
        <w:t>7) Pani/Pana dane osobowe będą przechowywane do czasu przeprowadzenia spotkania przedstawicieli rad parafialnych</w:t>
      </w:r>
    </w:p>
    <w:p w:rsidR="009E0A83" w:rsidRPr="00215BE4" w:rsidRDefault="009E0A83" w:rsidP="00BC27FF">
      <w:pPr>
        <w:spacing w:after="0"/>
        <w:rPr>
          <w:sz w:val="20"/>
          <w:szCs w:val="20"/>
        </w:rPr>
      </w:pPr>
      <w:r w:rsidRPr="00215BE4">
        <w:rPr>
          <w:sz w:val="20"/>
          <w:szCs w:val="20"/>
        </w:rPr>
        <w:t>8) posiada Pani/Pan prawo dostępu do treści swoich danych oraz prawo ich sprostowania, usunięcia lub ograniczenia przetwarzania zgodnie z Dekretem;</w:t>
      </w:r>
    </w:p>
    <w:sectPr w:rsidR="009E0A83" w:rsidRPr="00215BE4" w:rsidSect="00357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E4"/>
    <w:rsid w:val="0017753E"/>
    <w:rsid w:val="00215BE4"/>
    <w:rsid w:val="002E50C1"/>
    <w:rsid w:val="003572BA"/>
    <w:rsid w:val="00424CE1"/>
    <w:rsid w:val="004E00F7"/>
    <w:rsid w:val="005F5BD9"/>
    <w:rsid w:val="00627156"/>
    <w:rsid w:val="00792E33"/>
    <w:rsid w:val="00922D6C"/>
    <w:rsid w:val="0095228F"/>
    <w:rsid w:val="009E0A83"/>
    <w:rsid w:val="00A65545"/>
    <w:rsid w:val="00A96732"/>
    <w:rsid w:val="00AC4FAD"/>
    <w:rsid w:val="00B43A04"/>
    <w:rsid w:val="00BC27FF"/>
    <w:rsid w:val="00C672F1"/>
    <w:rsid w:val="00E96BC8"/>
    <w:rsid w:val="00EA5059"/>
    <w:rsid w:val="00EC1309"/>
    <w:rsid w:val="00F36AA5"/>
    <w:rsid w:val="00F77221"/>
    <w:rsid w:val="00FB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15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335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Żuber</dc:creator>
  <cp:keywords/>
  <dc:description/>
  <cp:lastModifiedBy>Kuria</cp:lastModifiedBy>
  <cp:revision>13</cp:revision>
  <dcterms:created xsi:type="dcterms:W3CDTF">2021-10-28T22:05:00Z</dcterms:created>
  <dcterms:modified xsi:type="dcterms:W3CDTF">2022-12-16T10:39:00Z</dcterms:modified>
</cp:coreProperties>
</file>