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15" w:rsidRPr="00BD0DEF" w:rsidRDefault="00B95C15" w:rsidP="00BD0DEF">
      <w:pPr>
        <w:jc w:val="center"/>
        <w:rPr>
          <w:rFonts w:ascii="Cambria" w:hAnsi="Cambria"/>
          <w:sz w:val="36"/>
          <w:szCs w:val="36"/>
        </w:rPr>
      </w:pPr>
      <w:r w:rsidRPr="00BD0DEF">
        <w:rPr>
          <w:rFonts w:ascii="Cambria" w:hAnsi="Cambria"/>
          <w:sz w:val="36"/>
          <w:szCs w:val="36"/>
        </w:rPr>
        <w:t>PAPIESKA RADA DS. KRZEWIENIA NOWEJ EWANGELIZACJI</w:t>
      </w:r>
    </w:p>
    <w:p w:rsidR="00B95C15" w:rsidRPr="00BD0DEF" w:rsidRDefault="00B95C15" w:rsidP="00BD0DEF">
      <w:pPr>
        <w:rPr>
          <w:rFonts w:ascii="Cambria" w:hAnsi="Cambria"/>
          <w:sz w:val="36"/>
          <w:szCs w:val="36"/>
        </w:rPr>
      </w:pPr>
    </w:p>
    <w:p w:rsidR="00B95C15" w:rsidRPr="00BD0DEF" w:rsidRDefault="00B95C15" w:rsidP="00BD0DEF">
      <w:pPr>
        <w:rPr>
          <w:rFonts w:ascii="Cambria" w:hAnsi="Cambria"/>
          <w:sz w:val="36"/>
          <w:szCs w:val="36"/>
        </w:rPr>
      </w:pPr>
      <w:r w:rsidRPr="00002AAA">
        <w:rPr>
          <w:rFonts w:ascii="Cambria" w:hAnsi="Cambria"/>
          <w:noProof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1.5pt;height:214.5pt;visibility:visible">
            <v:imagedata r:id="rId6" o:title=""/>
          </v:shape>
        </w:pict>
      </w:r>
    </w:p>
    <w:p w:rsidR="00B95C15" w:rsidRPr="00BD0DEF" w:rsidRDefault="00B95C15" w:rsidP="00BD0DEF">
      <w:pPr>
        <w:rPr>
          <w:rFonts w:ascii="Cambria" w:hAnsi="Cambria"/>
          <w:sz w:val="36"/>
          <w:szCs w:val="36"/>
        </w:rPr>
      </w:pPr>
    </w:p>
    <w:p w:rsidR="00B95C15" w:rsidRPr="00BD0DEF" w:rsidRDefault="00B95C15" w:rsidP="00BD0DEF">
      <w:pPr>
        <w:rPr>
          <w:rFonts w:ascii="Cambria" w:hAnsi="Cambria"/>
          <w:sz w:val="36"/>
          <w:szCs w:val="36"/>
        </w:rPr>
      </w:pPr>
    </w:p>
    <w:p w:rsidR="00B95C15" w:rsidRPr="00BD0DEF" w:rsidRDefault="00B95C15" w:rsidP="00BD0DEF">
      <w:pPr>
        <w:jc w:val="center"/>
        <w:rPr>
          <w:rFonts w:ascii="Cambria" w:hAnsi="Cambria"/>
          <w:color w:val="FF0000"/>
          <w:sz w:val="36"/>
          <w:szCs w:val="36"/>
        </w:rPr>
      </w:pPr>
      <w:r w:rsidRPr="00BD0DEF">
        <w:rPr>
          <w:rFonts w:ascii="Cambria" w:hAnsi="Cambria"/>
          <w:color w:val="FF0000"/>
          <w:sz w:val="36"/>
          <w:szCs w:val="36"/>
        </w:rPr>
        <w:t>„Kościół modlił się nieustannie do Boga” (Dz 12, 5)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center"/>
        <w:rPr>
          <w:rFonts w:ascii="Cambria" w:hAnsi="Cambria"/>
          <w:i/>
          <w:sz w:val="28"/>
          <w:szCs w:val="28"/>
        </w:rPr>
      </w:pPr>
      <w:r w:rsidRPr="00BD0DEF">
        <w:rPr>
          <w:rFonts w:ascii="Cambria" w:hAnsi="Cambria"/>
          <w:i/>
          <w:sz w:val="28"/>
          <w:szCs w:val="28"/>
        </w:rPr>
        <w:t>Modlimy się o ustanie pandemii wspólnie odmawiając Różaniec wraz z sanktuariami całego świata</w:t>
      </w:r>
    </w:p>
    <w:p w:rsidR="00B95C15" w:rsidRPr="00BD0DEF" w:rsidRDefault="00B95C15" w:rsidP="00BD0DEF">
      <w:pPr>
        <w:jc w:val="center"/>
        <w:rPr>
          <w:rFonts w:ascii="Cambria" w:hAnsi="Cambria"/>
          <w:i/>
          <w:sz w:val="28"/>
          <w:szCs w:val="28"/>
        </w:rPr>
      </w:pPr>
    </w:p>
    <w:p w:rsidR="00B95C15" w:rsidRPr="00BD0DEF" w:rsidRDefault="00B95C15" w:rsidP="00BD0DEF">
      <w:pPr>
        <w:jc w:val="center"/>
        <w:rPr>
          <w:rFonts w:ascii="Cambria" w:hAnsi="Cambria"/>
          <w:i/>
          <w:sz w:val="28"/>
          <w:szCs w:val="28"/>
        </w:rPr>
      </w:pPr>
    </w:p>
    <w:p w:rsidR="00B95C15" w:rsidRPr="00BD0DEF" w:rsidRDefault="00B95C15" w:rsidP="00BD0DEF">
      <w:pPr>
        <w:jc w:val="center"/>
        <w:rPr>
          <w:rFonts w:ascii="Cambria" w:hAnsi="Cambria"/>
          <w:b/>
          <w:sz w:val="28"/>
          <w:szCs w:val="28"/>
        </w:rPr>
      </w:pPr>
      <w:r w:rsidRPr="00BD0DEF">
        <w:rPr>
          <w:rFonts w:ascii="Cambria" w:hAnsi="Cambria"/>
          <w:b/>
          <w:sz w:val="28"/>
          <w:szCs w:val="28"/>
        </w:rPr>
        <w:t>Pomoce liturgiczno-duszpasterskie</w:t>
      </w:r>
    </w:p>
    <w:p w:rsidR="00B95C15" w:rsidRPr="00BD0DEF" w:rsidRDefault="00B95C15" w:rsidP="00BD0DEF">
      <w:pPr>
        <w:jc w:val="center"/>
        <w:rPr>
          <w:rFonts w:ascii="Cambria" w:hAnsi="Cambria"/>
          <w:i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>Maj 2021</w:t>
      </w:r>
      <w:r w:rsidRPr="00BD0DEF">
        <w:rPr>
          <w:rFonts w:ascii="Cambria" w:hAnsi="Cambria"/>
          <w:i/>
          <w:sz w:val="28"/>
          <w:szCs w:val="28"/>
        </w:rPr>
        <w:br w:type="page"/>
      </w:r>
    </w:p>
    <w:p w:rsidR="00B95C15" w:rsidRPr="00BD0DEF" w:rsidRDefault="00B95C15" w:rsidP="00BD0DEF">
      <w:pPr>
        <w:jc w:val="center"/>
        <w:rPr>
          <w:rFonts w:ascii="Cambria" w:hAnsi="Cambria"/>
          <w:color w:val="FF0000"/>
          <w:sz w:val="28"/>
          <w:szCs w:val="28"/>
        </w:rPr>
      </w:pPr>
      <w:r w:rsidRPr="00BD0DEF">
        <w:rPr>
          <w:rFonts w:ascii="Cambria" w:hAnsi="Cambria"/>
          <w:color w:val="FF0000"/>
          <w:sz w:val="28"/>
          <w:szCs w:val="28"/>
        </w:rPr>
        <w:t>UWAGI WPROWADZAJĄCE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>Papież Franciszek prosi, aby w miesiącu maju cały Kościół przyzywał wstawiennictwa Najświętszej Maryi Panny w intencji zakończeni</w:t>
      </w:r>
      <w:r w:rsidRPr="00BD0DEF">
        <w:rPr>
          <w:rFonts w:ascii="Cambria" w:hAnsi="Cambria"/>
          <w:color w:val="0070C0"/>
          <w:sz w:val="28"/>
          <w:szCs w:val="28"/>
        </w:rPr>
        <w:t>a</w:t>
      </w:r>
      <w:r w:rsidRPr="00BD0DEF">
        <w:rPr>
          <w:rFonts w:ascii="Cambria" w:hAnsi="Cambria"/>
          <w:sz w:val="28"/>
          <w:szCs w:val="28"/>
        </w:rPr>
        <w:t xml:space="preserve"> pandemii, a w sposób szczególny zachęca nas wszystkich do gorliwej modlitwy za tych, których pandemia dotknęła najbardziej.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W każdym dniu maja, kierując się kalendarzem z konkretnymi intencjami, wszystkie sanktuaria na całym świecie, zjednoczone w komunii modlitewnej  będą kierowały swoje modlitwy, które jak woń kadzidła będą wznosiły się do Boga. 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Tej modlitwie za cały </w:t>
      </w:r>
      <w:r w:rsidRPr="00BD0DEF">
        <w:rPr>
          <w:rFonts w:ascii="Cambria" w:hAnsi="Cambria"/>
          <w:color w:val="000000"/>
          <w:sz w:val="28"/>
          <w:szCs w:val="28"/>
        </w:rPr>
        <w:t xml:space="preserve">Kościół będzie na zmianę przewodniczyło trzydzieści sanktuariów maryjnych </w:t>
      </w:r>
      <w:r w:rsidRPr="00BD0DEF">
        <w:rPr>
          <w:rFonts w:ascii="Cambria" w:hAnsi="Cambria" w:cs="Calibri"/>
          <w:i/>
          <w:iCs/>
          <w:color w:val="FF0000"/>
          <w:sz w:val="28"/>
          <w:szCs w:val="28"/>
        </w:rPr>
        <w:t>[zob. Załącznik]</w:t>
      </w:r>
      <w:r w:rsidRPr="00BD0DEF">
        <w:rPr>
          <w:rFonts w:ascii="Cambria" w:hAnsi="Cambria"/>
          <w:color w:val="000000"/>
          <w:sz w:val="28"/>
          <w:szCs w:val="28"/>
        </w:rPr>
        <w:t>, które zaproponują wiernym szereg wydarzeń, w jakich będą mogli uczestniczyć przez cały dzień.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000000"/>
          <w:sz w:val="28"/>
          <w:szCs w:val="28"/>
        </w:rPr>
        <w:t xml:space="preserve">- </w:t>
      </w:r>
      <w:r w:rsidRPr="00BD0DEF">
        <w:rPr>
          <w:rFonts w:ascii="Cambria" w:hAnsi="Cambria"/>
          <w:b/>
          <w:color w:val="000000"/>
          <w:sz w:val="28"/>
          <w:szCs w:val="28"/>
        </w:rPr>
        <w:t>Modlitwa poranna</w:t>
      </w:r>
      <w:r w:rsidRPr="00BD0DEF">
        <w:rPr>
          <w:rFonts w:ascii="Cambria" w:hAnsi="Cambria"/>
          <w:color w:val="000000"/>
          <w:sz w:val="28"/>
          <w:szCs w:val="28"/>
        </w:rPr>
        <w:t xml:space="preserve"> w sanktuarium rozpocznie się od symbolicznego gestu </w:t>
      </w:r>
      <w:r w:rsidRPr="00BD0DEF">
        <w:rPr>
          <w:rFonts w:ascii="Cambria" w:hAnsi="Cambria"/>
          <w:i/>
          <w:iCs/>
          <w:color w:val="000000"/>
          <w:sz w:val="28"/>
          <w:szCs w:val="28"/>
        </w:rPr>
        <w:t>zapalenia lampy oliwnej</w:t>
      </w:r>
      <w:r w:rsidRPr="00BD0DEF">
        <w:rPr>
          <w:rFonts w:ascii="Cambria" w:hAnsi="Cambria"/>
          <w:color w:val="000000"/>
          <w:sz w:val="28"/>
          <w:szCs w:val="28"/>
        </w:rPr>
        <w:t xml:space="preserve"> przed obrazem Matki Bożej. Bezpośrednio po tym zostanie odczytany fragment Pisma Świętego z rozdziału dwunastego Dziejów Apostolskich, od którego cała inicjatywa bierze swoją nazwę. Na koniec celebrans wyjaśni znaczenie tego gestu i całego dnia, odmawiając następnie z obecnymi wiernymi skierowaną do Maryi Panny starożytną modlitwę </w:t>
      </w:r>
      <w:r w:rsidRPr="00BD0DEF">
        <w:rPr>
          <w:rFonts w:ascii="Cambria" w:hAnsi="Cambria"/>
          <w:i/>
          <w:color w:val="000000"/>
          <w:sz w:val="28"/>
          <w:szCs w:val="28"/>
        </w:rPr>
        <w:t xml:space="preserve">Pod Twoją obronę. 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000000"/>
          <w:sz w:val="28"/>
          <w:szCs w:val="28"/>
        </w:rPr>
        <w:t xml:space="preserve">- </w:t>
      </w:r>
      <w:r w:rsidRPr="00BD0DEF">
        <w:rPr>
          <w:rFonts w:ascii="Cambria" w:hAnsi="Cambria"/>
          <w:b/>
          <w:color w:val="000000"/>
          <w:sz w:val="28"/>
          <w:szCs w:val="28"/>
        </w:rPr>
        <w:t>Najważniejszym punktem dnia</w:t>
      </w:r>
      <w:r w:rsidRPr="00BD0DEF">
        <w:rPr>
          <w:rFonts w:ascii="Cambria" w:hAnsi="Cambria"/>
          <w:color w:val="000000"/>
          <w:sz w:val="28"/>
          <w:szCs w:val="28"/>
        </w:rPr>
        <w:t xml:space="preserve"> modlitwy w sanktuarium będzie </w:t>
      </w:r>
      <w:r w:rsidRPr="00BD0DEF">
        <w:rPr>
          <w:rFonts w:ascii="Cambria" w:hAnsi="Cambria"/>
          <w:i/>
          <w:iCs/>
          <w:color w:val="000000"/>
          <w:sz w:val="28"/>
          <w:szCs w:val="28"/>
        </w:rPr>
        <w:t>odmówienie</w:t>
      </w:r>
      <w:r w:rsidRPr="00BD0DEF">
        <w:rPr>
          <w:rFonts w:ascii="Cambria" w:hAnsi="Cambria"/>
          <w:color w:val="000000"/>
          <w:sz w:val="28"/>
          <w:szCs w:val="28"/>
        </w:rPr>
        <w:t xml:space="preserve"> </w:t>
      </w:r>
      <w:r w:rsidRPr="00BD0DEF">
        <w:rPr>
          <w:rFonts w:ascii="Cambria" w:hAnsi="Cambria"/>
          <w:i/>
          <w:color w:val="000000"/>
          <w:sz w:val="28"/>
          <w:szCs w:val="28"/>
        </w:rPr>
        <w:t>Różańca świętego</w:t>
      </w:r>
      <w:r w:rsidRPr="00BD0DEF">
        <w:rPr>
          <w:rFonts w:ascii="Cambria" w:hAnsi="Cambria"/>
          <w:color w:val="000000"/>
          <w:sz w:val="28"/>
          <w:szCs w:val="28"/>
        </w:rPr>
        <w:t xml:space="preserve">, zgodnie z miejscowymi tradycjami i zwyczajami, o zakończenie pandemii oraz w codziennej intencji szczegółowej powierzonej przez papieża Franciszka, zgodnie ze wskazówkami zawartymi w </w:t>
      </w:r>
      <w:r w:rsidRPr="00BD0DEF">
        <w:rPr>
          <w:rFonts w:ascii="Cambria" w:hAnsi="Cambria"/>
          <w:i/>
          <w:iCs/>
          <w:color w:val="000000"/>
          <w:sz w:val="28"/>
          <w:szCs w:val="28"/>
        </w:rPr>
        <w:t>Schemacie Modlitwy</w:t>
      </w:r>
      <w:r w:rsidRPr="00BD0DEF">
        <w:rPr>
          <w:rFonts w:ascii="Cambria" w:hAnsi="Cambria"/>
          <w:color w:val="000000"/>
          <w:sz w:val="28"/>
          <w:szCs w:val="28"/>
        </w:rPr>
        <w:t>.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000000"/>
          <w:sz w:val="28"/>
          <w:szCs w:val="28"/>
        </w:rPr>
        <w:t xml:space="preserve">- </w:t>
      </w:r>
      <w:r w:rsidRPr="00BD0DEF">
        <w:rPr>
          <w:rFonts w:ascii="Cambria" w:hAnsi="Cambria"/>
          <w:b/>
          <w:color w:val="000000"/>
          <w:sz w:val="28"/>
          <w:szCs w:val="28"/>
        </w:rPr>
        <w:t>Na zakończenie dnia</w:t>
      </w:r>
      <w:r w:rsidRPr="00BD0DEF">
        <w:rPr>
          <w:rFonts w:ascii="Cambria" w:hAnsi="Cambria"/>
          <w:color w:val="000000"/>
          <w:sz w:val="28"/>
          <w:szCs w:val="28"/>
        </w:rPr>
        <w:t xml:space="preserve"> wszyscy wierni, zgromadzeni w sanktuarium, skierują do Matki Bożej </w:t>
      </w:r>
      <w:r w:rsidRPr="00BD0DEF">
        <w:rPr>
          <w:rFonts w:ascii="Cambria" w:hAnsi="Cambria"/>
          <w:i/>
          <w:iCs/>
          <w:color w:val="000000"/>
          <w:sz w:val="28"/>
          <w:szCs w:val="28"/>
        </w:rPr>
        <w:t>pozdrowienie pożegnalne</w:t>
      </w:r>
      <w:r w:rsidRPr="00BD0DEF">
        <w:rPr>
          <w:rFonts w:ascii="Cambria" w:hAnsi="Cambria"/>
          <w:color w:val="000000"/>
          <w:sz w:val="28"/>
          <w:szCs w:val="28"/>
        </w:rPr>
        <w:t>, duchowo przekazując modlitewne przewodniczenie następnemu sanktuarium.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Należy podkreślić, że oprócz odmówienia Różańca Świętego, sanktuaria są zaproszone do promowania w ciągu całego dnia  innych wydarzeń modlitewnych. Przed każdym aktem kultu, niech celebrans przypomni wiernym o znaczeniu tej inicjatywy, włączając intencję do modlitwy wiernych podczas Mszy św. 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Każde sanktuarium powinno zorganizować udział wiernych w różnych proponowanych celebracjach, stosując się do obowiązujących przepisów sanitarnych, zachęcając także do modlitwy w domach i rodzinach, tam, gdzie nie byłoby możliwości uczestniczenia. </w:t>
      </w:r>
    </w:p>
    <w:p w:rsidR="00B95C15" w:rsidRPr="00BD0DEF" w:rsidRDefault="00B95C15" w:rsidP="00BD0DEF">
      <w:pPr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br w:type="page"/>
      </w:r>
    </w:p>
    <w:p w:rsidR="00B95C15" w:rsidRPr="00BD0DEF" w:rsidRDefault="00B95C15" w:rsidP="00BD0DEF">
      <w:pPr>
        <w:jc w:val="center"/>
        <w:rPr>
          <w:rFonts w:ascii="Cambria" w:hAnsi="Cambria"/>
          <w:b/>
          <w:color w:val="000000"/>
          <w:sz w:val="32"/>
          <w:szCs w:val="32"/>
        </w:rPr>
      </w:pPr>
      <w:r w:rsidRPr="00BD0DEF">
        <w:rPr>
          <w:rFonts w:ascii="Cambria" w:hAnsi="Cambria"/>
          <w:b/>
          <w:color w:val="000000"/>
          <w:sz w:val="32"/>
          <w:szCs w:val="32"/>
        </w:rPr>
        <w:t>SCHEMAT MODLITWY DLA SANKTUARIUM</w:t>
      </w:r>
    </w:p>
    <w:p w:rsidR="00B95C15" w:rsidRPr="00BD0DEF" w:rsidRDefault="00B95C15" w:rsidP="00BD0DEF">
      <w:pPr>
        <w:jc w:val="center"/>
        <w:rPr>
          <w:rFonts w:ascii="Cambria" w:hAnsi="Cambria"/>
          <w:b/>
          <w:color w:val="000000"/>
          <w:sz w:val="32"/>
          <w:szCs w:val="32"/>
        </w:rPr>
      </w:pPr>
    </w:p>
    <w:p w:rsidR="00B95C15" w:rsidRPr="00BD0DEF" w:rsidRDefault="00B95C15" w:rsidP="00BD0DEF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BD0DEF">
        <w:rPr>
          <w:rFonts w:ascii="Cambria" w:hAnsi="Cambria"/>
          <w:b/>
          <w:color w:val="000000"/>
          <w:sz w:val="28"/>
          <w:szCs w:val="28"/>
        </w:rPr>
        <w:t>ZAPALENIE LAMPY OLIWNEJ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i/>
          <w:iCs/>
          <w:color w:val="000000"/>
          <w:sz w:val="28"/>
          <w:szCs w:val="28"/>
        </w:rPr>
      </w:pPr>
      <w:r w:rsidRPr="00BD0DEF">
        <w:rPr>
          <w:rFonts w:ascii="Cambria" w:hAnsi="Cambria"/>
          <w:i/>
          <w:iCs/>
          <w:color w:val="000000"/>
          <w:sz w:val="28"/>
          <w:szCs w:val="28"/>
        </w:rPr>
        <w:t>Rano celebrans rozpoczyna modlitwę pozdrowieniem liturgicznym. On sam lub wyznaczony wierny zapala lampę oliwną umieszczoną przed obrazem Matki Bożej. Po zakończeniu tej czynności lektor proklamuje przewidziany fragment Pisma Świętego.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</w:p>
    <w:p w:rsidR="00B95C15" w:rsidRPr="00BD0DEF" w:rsidRDefault="00B95C15" w:rsidP="00BD0DEF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BD0DEF">
        <w:rPr>
          <w:rFonts w:ascii="Cambria" w:hAnsi="Cambria"/>
          <w:b/>
          <w:color w:val="FF0000"/>
          <w:sz w:val="28"/>
          <w:szCs w:val="28"/>
        </w:rPr>
        <w:t>CZYTANIE</w:t>
      </w:r>
    </w:p>
    <w:p w:rsidR="00B95C15" w:rsidRPr="00BD0DEF" w:rsidRDefault="00B95C15" w:rsidP="00BD0DEF">
      <w:pPr>
        <w:jc w:val="center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i/>
          <w:sz w:val="28"/>
          <w:szCs w:val="28"/>
        </w:rPr>
      </w:pPr>
      <w:r w:rsidRPr="00BD0DEF">
        <w:rPr>
          <w:rFonts w:ascii="Cambria" w:hAnsi="Cambria"/>
          <w:i/>
          <w:sz w:val="28"/>
          <w:szCs w:val="28"/>
        </w:rPr>
        <w:t>Bóg weźmie w obronę swoich wybranych, którzy do Niego wołają.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000000"/>
          <w:sz w:val="28"/>
          <w:szCs w:val="28"/>
        </w:rPr>
        <w:t xml:space="preserve">Z Ewangelii według świętego Łukasza. </w:t>
      </w:r>
      <w:r w:rsidRPr="00BD0DEF">
        <w:rPr>
          <w:rFonts w:ascii="Cambria" w:hAnsi="Cambria"/>
          <w:color w:val="FF0000"/>
          <w:sz w:val="28"/>
          <w:szCs w:val="28"/>
        </w:rPr>
        <w:t>(18, 1-8)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000000"/>
          <w:sz w:val="28"/>
          <w:szCs w:val="28"/>
        </w:rPr>
        <w:t>Jezus opowiedział swoim uczniom przypowieść o tym, że zawsze powinni się modlić i nie ustawać: «W pewnym mieście żył sędzia, który Boga się nie bał i nie liczył się z ludźmi. W tym samym mieście żyła wdowa, która przychodziła do niego z prośbą: „Obroń mnie przed moim przeciwnikiem”. Przez pewien czas nie chciał; lecz potem rzekł do siebie: „Chociaż Boga się nie boję ani z ludźmi się nie liczę, to jednak, ponieważ naprzykrza mi się ta wdowa, wezmę ją w obronę, żeby nie nachodziła mnie bez końca i nie zadręczała mnie”».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000000"/>
          <w:sz w:val="28"/>
          <w:szCs w:val="28"/>
        </w:rPr>
        <w:t>I Pan dodał: «Słuchajcie, co mówi ten niesprawiedliwy sędzia. A Bóg, czyż nie weźmie w obronę swoich wybranych, którzy dniem i nocą wołają do Niego, i czy będzie zwlekał w ich sprawie?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000000"/>
          <w:sz w:val="28"/>
          <w:szCs w:val="28"/>
        </w:rPr>
        <w:t>Powiadam wam, że prędko weźmie ich w obronę. Czy jednak Syn Człowieczy znajdzie wiarę na ziemi, gdy przyjdzie?».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000000"/>
          <w:sz w:val="28"/>
          <w:szCs w:val="28"/>
        </w:rPr>
        <w:t>Oto słowo Boże.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i/>
          <w:color w:val="FF0000"/>
          <w:sz w:val="28"/>
          <w:szCs w:val="28"/>
        </w:rPr>
      </w:pPr>
      <w:r w:rsidRPr="00BD0DEF">
        <w:rPr>
          <w:rFonts w:ascii="Cambria" w:hAnsi="Cambria"/>
          <w:i/>
          <w:color w:val="FF0000"/>
          <w:sz w:val="28"/>
          <w:szCs w:val="28"/>
        </w:rPr>
        <w:t>Po krótkiej chwili milczenia celebrans mówi tymi lub podobnymi słowami: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000000"/>
          <w:sz w:val="28"/>
          <w:szCs w:val="28"/>
        </w:rPr>
        <w:t>Drodzy bracia i siostry, czas pandemii głęboko wpłynął na nasze życie. Ta próba jest okazją do dawania świadectwa naszej wiary, do umocnienia nadziei i spełniania gestów miłości poprzez uczynki miłosierdzia względem ciała i względem duszy.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000000"/>
          <w:sz w:val="28"/>
          <w:szCs w:val="28"/>
        </w:rPr>
        <w:t xml:space="preserve">Wiele osób naznaczonych jest smutkiem, ponieważ stracili kogoś bliskiego lub nie mogli towarzyszyć im w czasie ich odejścia i pogrzebu. Na ciężką próbę zostały wystawione relacje rodzinne i społeczne. Kryzys gospodarczy i brak pracy wywołują lęk z powodu coraz bardziej niepewnej przyszłości własnej rodziny. 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W tym doświadczeniu czujemy się jak pierwsza wspólnota chrześcijańska, którą tekst z Dziejów Apostolskich opisuje tym pięknym wyrażeniem „Kościół modlił się nieustannie do Boga” (Dz 12,5). Także i my pragniemy zjednoczyć się w modlitwie do Boga, aby wysłuchał naszych próśb. 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000000"/>
          <w:sz w:val="28"/>
          <w:szCs w:val="28"/>
        </w:rPr>
        <w:t xml:space="preserve">W tym miesiącu maju gromadzimy się wokół Ojca Świętego, który prosi cały Kościół, aby wraz z Maryją, Matką Bożą, błagać o ustanie tej próby. 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000000"/>
          <w:sz w:val="28"/>
          <w:szCs w:val="28"/>
        </w:rPr>
        <w:t xml:space="preserve">Lampa oliwna, która właśnie została zapalona, będzie przypominać naszej wspólnocie, że zostaliśmy wezwani do modlitwy o zakończenie pandemii a zwłaszcza o ... </w:t>
      </w:r>
      <w:r w:rsidRPr="00BD0DEF">
        <w:rPr>
          <w:rFonts w:ascii="Cambria" w:hAnsi="Cambria"/>
          <w:i/>
          <w:iCs/>
          <w:color w:val="FF0000"/>
          <w:sz w:val="28"/>
          <w:szCs w:val="28"/>
        </w:rPr>
        <w:t>[włączyć intencję modlitewną, która znajduje się w Załączniku]</w:t>
      </w:r>
      <w:r w:rsidRPr="00BD0DEF">
        <w:rPr>
          <w:rFonts w:ascii="Cambria" w:hAnsi="Cambria"/>
          <w:i/>
          <w:iCs/>
          <w:color w:val="000000"/>
          <w:sz w:val="28"/>
          <w:szCs w:val="28"/>
        </w:rPr>
        <w:t>.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Prosimy was, abyście czuwali w tym sanktuarium i zapraszamy tych, którzy nie mogą być obecni, by przyłączyli się do nas w modlitwie ze swoich domów, miejsc pracy i wspólnot parafialnych naszego kraju przez cały dzień dzisiejszy. 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>Módlmy się razem: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000000"/>
          <w:sz w:val="28"/>
          <w:szCs w:val="28"/>
        </w:rPr>
        <w:t>Pod Twoją obronę uciekamy się, Święta Boża Rodzicielko, naszymi prośbami racz nie gardzić w potrzebach naszych, ale od wszelakich złych przygód racz nas zawsze wybawiać, Panno chwalebna i błogosławiona. O Pani nasza, Orędowniczko nasza, Pośredniczko nasza, Pocieszycielko nasza. Z Synem swoim nas pojednaj, Synowi swojemu nas polecaj, swojemu Synowi nas oddawaj.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rPr>
          <w:rFonts w:ascii="Cambria" w:hAnsi="Cambria"/>
          <w:sz w:val="28"/>
          <w:szCs w:val="28"/>
        </w:rPr>
      </w:pPr>
    </w:p>
    <w:p w:rsidR="00B95C15" w:rsidRDefault="00B95C15" w:rsidP="00BD0DEF">
      <w:pPr>
        <w:jc w:val="center"/>
        <w:rPr>
          <w:rFonts w:ascii="Cambria" w:hAnsi="Cambria"/>
          <w:color w:val="FF0000"/>
          <w:sz w:val="32"/>
          <w:szCs w:val="32"/>
        </w:rPr>
      </w:pPr>
    </w:p>
    <w:p w:rsidR="00B95C15" w:rsidRDefault="00B95C15" w:rsidP="00BD0DEF">
      <w:pPr>
        <w:jc w:val="center"/>
        <w:rPr>
          <w:rFonts w:ascii="Cambria" w:hAnsi="Cambria"/>
          <w:color w:val="FF0000"/>
          <w:sz w:val="32"/>
          <w:szCs w:val="32"/>
        </w:rPr>
      </w:pPr>
    </w:p>
    <w:p w:rsidR="00B95C15" w:rsidRPr="00BD0DEF" w:rsidRDefault="00B95C15" w:rsidP="00BD0DEF">
      <w:pPr>
        <w:jc w:val="center"/>
        <w:rPr>
          <w:rFonts w:ascii="Cambria" w:hAnsi="Cambria"/>
          <w:color w:val="FF0000"/>
          <w:sz w:val="32"/>
          <w:szCs w:val="32"/>
        </w:rPr>
      </w:pPr>
      <w:bookmarkStart w:id="0" w:name="_GoBack"/>
      <w:bookmarkEnd w:id="0"/>
      <w:r w:rsidRPr="00BD0DEF">
        <w:rPr>
          <w:rFonts w:ascii="Cambria" w:hAnsi="Cambria"/>
          <w:color w:val="FF0000"/>
          <w:sz w:val="32"/>
          <w:szCs w:val="32"/>
        </w:rPr>
        <w:t xml:space="preserve">ODMAWIANIE RÓŻAŃCA </w:t>
      </w:r>
    </w:p>
    <w:p w:rsidR="00B95C15" w:rsidRPr="00BD0DEF" w:rsidRDefault="00B95C15" w:rsidP="00BD0DEF">
      <w:pPr>
        <w:jc w:val="center"/>
        <w:rPr>
          <w:rFonts w:ascii="Cambria" w:hAnsi="Cambria"/>
          <w:sz w:val="32"/>
          <w:szCs w:val="32"/>
        </w:rPr>
      </w:pPr>
    </w:p>
    <w:p w:rsidR="00B95C15" w:rsidRPr="00BD0DEF" w:rsidRDefault="00B95C15" w:rsidP="00BD0DEF">
      <w:pPr>
        <w:jc w:val="center"/>
        <w:rPr>
          <w:rFonts w:ascii="Cambria" w:hAnsi="Cambria"/>
          <w:sz w:val="32"/>
          <w:szCs w:val="32"/>
        </w:rPr>
      </w:pPr>
    </w:p>
    <w:p w:rsidR="00B95C15" w:rsidRPr="00BD0DEF" w:rsidRDefault="00B95C15" w:rsidP="00BD0DEF">
      <w:pPr>
        <w:jc w:val="both"/>
        <w:rPr>
          <w:rFonts w:ascii="Cambria" w:hAnsi="Cambria"/>
          <w:i/>
          <w:color w:val="FF0000"/>
          <w:sz w:val="28"/>
          <w:szCs w:val="28"/>
        </w:rPr>
      </w:pPr>
      <w:r w:rsidRPr="00BD0DEF">
        <w:rPr>
          <w:rFonts w:ascii="Cambria" w:hAnsi="Cambria"/>
          <w:i/>
          <w:color w:val="FF0000"/>
          <w:sz w:val="28"/>
          <w:szCs w:val="28"/>
        </w:rPr>
        <w:t>Modlitwę różańcową można rozpocząć od zapalenia kilku świec od lampy oliwnej zapalonej uprzednio przed obrazem Matki Bożej. Celebrans wyjaśnia znaczenie tego gestu i intencję modlitewną na dany dzień, mając na uwadze pandemię i szczególne potrzeby danego regionu geograficznego. Można posłużyć się następującym tekstem, dostosowując go potrzeb miejsca i sytuacji.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Drodzy Bracia i Siostry, w jedności z Ojcem Świętym, za przykładem pierwszych wspólnot chrześcijańskich w tym czasie wielkiej próby, wznosimy do Pana, za wstawiennictwem Najświętszej Maryi Panny, nieustanne błagania o zakończenie pandemii. 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Dziś w szczególności, w tym Sanktuarium </w:t>
      </w:r>
      <w:r w:rsidRPr="00BD0DEF">
        <w:rPr>
          <w:rFonts w:ascii="Cambria" w:hAnsi="Cambria"/>
          <w:i/>
          <w:iCs/>
          <w:color w:val="FF0000"/>
          <w:sz w:val="28"/>
          <w:szCs w:val="28"/>
        </w:rPr>
        <w:t>[wstawić nazwę Sanktuarium]</w:t>
      </w:r>
      <w:r w:rsidRPr="00BD0DEF">
        <w:rPr>
          <w:rFonts w:ascii="Cambria" w:hAnsi="Cambria"/>
          <w:color w:val="FF0000"/>
          <w:sz w:val="28"/>
          <w:szCs w:val="28"/>
        </w:rPr>
        <w:t xml:space="preserve"> </w:t>
      </w:r>
      <w:r w:rsidRPr="00BD0DEF">
        <w:rPr>
          <w:rFonts w:ascii="Cambria" w:hAnsi="Cambria"/>
          <w:sz w:val="28"/>
          <w:szCs w:val="28"/>
        </w:rPr>
        <w:t xml:space="preserve">pragniemy modlić się za </w:t>
      </w:r>
      <w:r w:rsidRPr="00BD0DEF">
        <w:rPr>
          <w:rFonts w:ascii="Cambria" w:hAnsi="Cambria"/>
          <w:i/>
          <w:iCs/>
          <w:color w:val="FF0000"/>
          <w:sz w:val="28"/>
          <w:szCs w:val="28"/>
        </w:rPr>
        <w:t>[wstawić intencję modlitewną z Załącznika].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Niech te świece, zapalone </w:t>
      </w:r>
      <w:r w:rsidRPr="00BD0DEF">
        <w:rPr>
          <w:rFonts w:ascii="Cambria" w:hAnsi="Cambria"/>
          <w:color w:val="000000"/>
          <w:sz w:val="28"/>
          <w:szCs w:val="28"/>
        </w:rPr>
        <w:t>od lampy, która płonie przed wizerunkiem Matki Bożej, rozświetli i przemieni tę chwilę mroku w jutrzenkę nowego światła.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color w:val="000000"/>
          <w:sz w:val="28"/>
          <w:szCs w:val="28"/>
        </w:rPr>
        <w:t xml:space="preserve">Zapraszamy wszystkich, którzy śledzą nas poprzez nasze kanały internetowe, do duchowego włączenia się w odmawianie tego Różańca Świętego wraz ze swoimi </w:t>
      </w:r>
      <w:r w:rsidRPr="00BD0DEF">
        <w:rPr>
          <w:rFonts w:ascii="Cambria" w:hAnsi="Cambria"/>
          <w:sz w:val="28"/>
          <w:szCs w:val="28"/>
        </w:rPr>
        <w:t>rodzinami.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color w:val="FF0000"/>
          <w:sz w:val="28"/>
          <w:szCs w:val="28"/>
        </w:rPr>
      </w:pPr>
      <w:r w:rsidRPr="00BD0DEF">
        <w:rPr>
          <w:rFonts w:ascii="Cambria" w:hAnsi="Cambria"/>
          <w:color w:val="FF0000"/>
          <w:sz w:val="28"/>
          <w:szCs w:val="28"/>
        </w:rPr>
        <w:t>Następuje modlitwa Różańca świętego zgodnie z miejscową tradycją następuje. Na zakończenie, po odśpiewaniu Witaj Królowo i odmówieniu Litanii, celebrans i obecni wierni zwracają się do Matki Bożej z następującą modlitwą: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color w:val="FF0000"/>
          <w:sz w:val="40"/>
          <w:szCs w:val="40"/>
        </w:rPr>
        <w:t>P</w:t>
      </w:r>
      <w:r w:rsidRPr="00BD0DEF">
        <w:rPr>
          <w:rFonts w:ascii="Cambria" w:hAnsi="Cambria"/>
          <w:sz w:val="28"/>
          <w:szCs w:val="28"/>
        </w:rPr>
        <w:t>od Twoją obronę uciekamy się, święta Boża Rodzicielko.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color w:val="FF0000"/>
          <w:sz w:val="40"/>
          <w:szCs w:val="40"/>
        </w:rPr>
        <w:t>W</w:t>
      </w:r>
      <w:r w:rsidRPr="00BD0DEF">
        <w:rPr>
          <w:rFonts w:ascii="Cambria" w:hAnsi="Cambria"/>
          <w:sz w:val="28"/>
          <w:szCs w:val="28"/>
        </w:rPr>
        <w:t xml:space="preserve"> obecnej dramatycznej sytuacji, pełnej cierpienia i udręki, która ogarnia cały świat, wołamy do Ciebie, Matko Boga i nasza Matko, i uciekamy się pod Twoją obronę.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FF0000"/>
          <w:sz w:val="40"/>
          <w:szCs w:val="40"/>
        </w:rPr>
        <w:t>O</w:t>
      </w:r>
      <w:r w:rsidRPr="00BD0DEF">
        <w:rPr>
          <w:rFonts w:ascii="Cambria" w:hAnsi="Cambria"/>
          <w:sz w:val="28"/>
          <w:szCs w:val="28"/>
        </w:rPr>
        <w:t xml:space="preserve"> Dziewico Maryjo, miłosierne oczy Twoje na nas zwróć w tej pandemii koronawirusa, i pociesz tych, którzy są zagubieni i opłakują swoich bliskich zmarłych, niekiedy pochowanych w sposób </w:t>
      </w:r>
      <w:r w:rsidRPr="00BD0DEF">
        <w:rPr>
          <w:rFonts w:ascii="Cambria" w:hAnsi="Cambria"/>
          <w:color w:val="000000"/>
          <w:sz w:val="28"/>
          <w:szCs w:val="28"/>
        </w:rPr>
        <w:t>raniący duszę. Wspieraj tych, którzy niepokoją się o osoby chore, przy których, by zapobiec zarażeniu, nie mogą być blisko. Wzbudź ufność w tych, którzy są niespokojni z powodu niepewnej przyszłości i następstw dla gospodarki i pracy.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FF0000"/>
          <w:sz w:val="40"/>
          <w:szCs w:val="40"/>
        </w:rPr>
        <w:t>M</w:t>
      </w:r>
      <w:r w:rsidRPr="00BD0DEF">
        <w:rPr>
          <w:rFonts w:ascii="Cambria" w:hAnsi="Cambria"/>
          <w:color w:val="000000"/>
          <w:sz w:val="28"/>
          <w:szCs w:val="28"/>
        </w:rPr>
        <w:t>atko Boga i nasza Matko, błagaj za nami u Boga, Ojca miłosierdzia, aby ta ciężka próba skończyła się i by powróciła perspektywa nadziei i pokoju. Podobnie jak w Kanie Galilejskiej, wyjednaj u Twego Boskiego Syna, by pocieszył rodziny chorych i ofiar oraz otworzył ich serca na ufność.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FF0000"/>
          <w:sz w:val="40"/>
          <w:szCs w:val="40"/>
        </w:rPr>
        <w:t>Ch</w:t>
      </w:r>
      <w:r w:rsidRPr="00BD0DEF">
        <w:rPr>
          <w:rFonts w:ascii="Cambria" w:hAnsi="Cambria"/>
          <w:color w:val="000000"/>
          <w:sz w:val="28"/>
          <w:szCs w:val="28"/>
        </w:rPr>
        <w:t>roń lekarzy, pielęgniarki i pielęgniarzy, pracowników służby zdrowia, wolontariuszy, którzy w tym czasie kryzysu znajdują się na pierwszej linii frontu i narażają swoje życie, aby ocalić inne istnienia. Podtrzymuj ich wysiłki i daj im siłę, dobroć i zdrowie.</w:t>
      </w:r>
    </w:p>
    <w:p w:rsidR="00B95C15" w:rsidRPr="00BD0DEF" w:rsidRDefault="00B95C15" w:rsidP="00BD0DEF">
      <w:pPr>
        <w:jc w:val="both"/>
        <w:rPr>
          <w:rFonts w:ascii="Cambria" w:hAnsi="Cambria"/>
          <w:color w:val="000000"/>
          <w:sz w:val="28"/>
          <w:szCs w:val="28"/>
        </w:rPr>
      </w:pPr>
      <w:r w:rsidRPr="00BD0DEF">
        <w:rPr>
          <w:rFonts w:ascii="Cambria" w:hAnsi="Cambria"/>
          <w:color w:val="FF0000"/>
          <w:sz w:val="40"/>
          <w:szCs w:val="40"/>
        </w:rPr>
        <w:t>B</w:t>
      </w:r>
      <w:r w:rsidRPr="00BD0DEF">
        <w:rPr>
          <w:rFonts w:ascii="Cambria" w:hAnsi="Cambria"/>
          <w:color w:val="000000"/>
          <w:sz w:val="28"/>
          <w:szCs w:val="28"/>
        </w:rPr>
        <w:t>ądź blisko tych, którzy w dzień i w nocy opiekują się chorymi; bądź blisko kapłanów i osób konsekrowanych, którzy z duszpasterską troską i ewangelicznym zaangażowaniem starają się pomagać i wspierać wszystkich.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color w:val="FF0000"/>
          <w:sz w:val="40"/>
          <w:szCs w:val="40"/>
        </w:rPr>
        <w:t>N</w:t>
      </w:r>
      <w:r w:rsidRPr="00BD0DEF">
        <w:rPr>
          <w:rFonts w:ascii="Cambria" w:hAnsi="Cambria"/>
          <w:color w:val="000000"/>
          <w:sz w:val="28"/>
          <w:szCs w:val="28"/>
        </w:rPr>
        <w:t>ajświętsza Dziewico, oświeć umysły ludzi nauki, żeb</w:t>
      </w:r>
      <w:r w:rsidRPr="00BD0DEF">
        <w:rPr>
          <w:rFonts w:ascii="Cambria" w:hAnsi="Cambria"/>
          <w:sz w:val="28"/>
          <w:szCs w:val="28"/>
        </w:rPr>
        <w:t>y mogli znaleźć właściwe rozwiązania i pokonać tę chorobę.</w:t>
      </w:r>
    </w:p>
    <w:p w:rsidR="00B95C15" w:rsidRPr="00BD0DEF" w:rsidRDefault="00B95C15" w:rsidP="00BD0DEF">
      <w:pPr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br w:type="page"/>
      </w:r>
    </w:p>
    <w:p w:rsidR="00B95C15" w:rsidRPr="00BD0DEF" w:rsidRDefault="00B95C15" w:rsidP="00BD0DEF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BD0DEF">
        <w:rPr>
          <w:rFonts w:ascii="Cambria" w:hAnsi="Cambria"/>
          <w:b/>
          <w:color w:val="FF0000"/>
          <w:sz w:val="32"/>
          <w:szCs w:val="32"/>
        </w:rPr>
        <w:t>POZDROWIENIE MARYI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i/>
          <w:color w:val="FF0000"/>
          <w:sz w:val="28"/>
          <w:szCs w:val="28"/>
        </w:rPr>
      </w:pPr>
      <w:r w:rsidRPr="00BD0DEF">
        <w:rPr>
          <w:rFonts w:ascii="Cambria" w:hAnsi="Cambria"/>
          <w:i/>
          <w:color w:val="FF0000"/>
          <w:sz w:val="28"/>
          <w:szCs w:val="28"/>
        </w:rPr>
        <w:t>Na zakończenie dnia celebrans zwraca się do wiernych obecnych tymi lub podobnymi słowami:</w:t>
      </w:r>
    </w:p>
    <w:p w:rsidR="00B95C15" w:rsidRPr="00BD0DEF" w:rsidRDefault="00B95C15" w:rsidP="00BD0DEF">
      <w:pPr>
        <w:jc w:val="both"/>
        <w:rPr>
          <w:rFonts w:ascii="Cambria" w:hAnsi="Cambria"/>
          <w:i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Drodzy Bracia i Siostry, na zakończenie tego dnia powierzamy w ręce Najświętszej Maryi Panny osoby dotknięte przez pandemię, a w szczególności </w:t>
      </w:r>
      <w:r w:rsidRPr="00BD0DEF">
        <w:rPr>
          <w:rFonts w:ascii="Cambria" w:hAnsi="Cambria"/>
          <w:i/>
          <w:iCs/>
          <w:color w:val="FF0000"/>
          <w:sz w:val="28"/>
          <w:szCs w:val="28"/>
        </w:rPr>
        <w:t>[wstawić intencję modlitewną znajdującą się w Załączniku]</w:t>
      </w:r>
      <w:r w:rsidRPr="00BD0DEF">
        <w:rPr>
          <w:rFonts w:ascii="Cambria" w:hAnsi="Cambria"/>
          <w:sz w:val="28"/>
          <w:szCs w:val="28"/>
        </w:rPr>
        <w:t xml:space="preserve">, aby zawierzyła je swojemu Synowi: Niech On wysłucha i spełni nasze prośby. 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>Wzywajmy Ją razem:</w:t>
      </w:r>
    </w:p>
    <w:p w:rsidR="00B95C15" w:rsidRPr="00BD0DEF" w:rsidRDefault="00B95C15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Pomnij, o Najświętsza Panno Maryjo, że nigdy nie słyszano, abyś opuściła tego, kto się do Ciebie ucieka, </w:t>
      </w:r>
      <w:r w:rsidRPr="00BD0DEF">
        <w:rPr>
          <w:rFonts w:ascii="Cambria" w:hAnsi="Cambria"/>
          <w:color w:val="000000"/>
          <w:sz w:val="28"/>
          <w:szCs w:val="28"/>
        </w:rPr>
        <w:t xml:space="preserve">Twej pomocy wzywa, Ciebie o przyczynę prosi. Tą ufnością ożywiony, do Ciebie, o Panno nad pannami i Matko, biegnę, do Ciebie przychodzę, przed Tobą jako grzesznik </w:t>
      </w:r>
      <w:r w:rsidRPr="00BD0DEF">
        <w:rPr>
          <w:rFonts w:ascii="Cambria" w:hAnsi="Cambria"/>
          <w:sz w:val="28"/>
          <w:szCs w:val="28"/>
        </w:rPr>
        <w:t>płaczący staję. O</w:t>
      </w:r>
      <w:r w:rsidRPr="00BD0DEF">
        <w:rPr>
          <w:rFonts w:ascii="Cambria" w:hAnsi="Cambria"/>
          <w:color w:val="0070C0"/>
          <w:sz w:val="28"/>
          <w:szCs w:val="28"/>
        </w:rPr>
        <w:t>,</w:t>
      </w:r>
      <w:r w:rsidRPr="00BD0DEF">
        <w:rPr>
          <w:rFonts w:ascii="Cambria" w:hAnsi="Cambria"/>
          <w:sz w:val="28"/>
          <w:szCs w:val="28"/>
        </w:rPr>
        <w:t xml:space="preserve"> Matko Słowa, racz nie gardzić słowami moimi, ale usłysz je łaskawie i wysłuchaj. Amen</w:t>
      </w:r>
    </w:p>
    <w:p w:rsidR="00B95C15" w:rsidRPr="00BD0DEF" w:rsidRDefault="00B95C15" w:rsidP="00BD0DEF">
      <w:pPr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br w:type="page"/>
      </w:r>
    </w:p>
    <w:p w:rsidR="00B95C15" w:rsidRPr="00BD0DEF" w:rsidRDefault="00B95C15" w:rsidP="00BD0DEF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BD0DEF">
        <w:rPr>
          <w:rFonts w:ascii="Cambria" w:hAnsi="Cambria"/>
          <w:b/>
          <w:color w:val="FF0000"/>
          <w:sz w:val="32"/>
          <w:szCs w:val="32"/>
        </w:rPr>
        <w:t>ZAŁ</w:t>
      </w:r>
      <w:r w:rsidRPr="00BD0DEF">
        <w:rPr>
          <w:rFonts w:ascii="Cambria" w:hAnsi="Cambria" w:cs="Calibri"/>
          <w:b/>
          <w:color w:val="FF0000"/>
          <w:sz w:val="32"/>
          <w:szCs w:val="32"/>
        </w:rPr>
        <w:t>Ą</w:t>
      </w:r>
      <w:r w:rsidRPr="00BD0DEF">
        <w:rPr>
          <w:rFonts w:ascii="Cambria" w:hAnsi="Cambria"/>
          <w:b/>
          <w:color w:val="FF0000"/>
          <w:sz w:val="32"/>
          <w:szCs w:val="32"/>
        </w:rPr>
        <w:t>CZNIK</w:t>
      </w:r>
    </w:p>
    <w:p w:rsidR="00B95C15" w:rsidRPr="00BD0DEF" w:rsidRDefault="00B95C15" w:rsidP="00BD0DEF">
      <w:pPr>
        <w:jc w:val="center"/>
        <w:rPr>
          <w:rFonts w:ascii="Cambria" w:hAnsi="Cambria"/>
          <w:b/>
          <w:sz w:val="28"/>
          <w:szCs w:val="28"/>
        </w:rPr>
      </w:pPr>
      <w:r w:rsidRPr="00BD0DEF">
        <w:rPr>
          <w:rFonts w:ascii="Cambria" w:hAnsi="Cambria"/>
          <w:b/>
          <w:color w:val="FF0000"/>
          <w:sz w:val="28"/>
          <w:szCs w:val="28"/>
        </w:rPr>
        <w:t>LISTA SANKTUARIÓW I INTENCJA CODZIENNEJ MODLITWY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27"/>
        <w:gridCol w:w="2453"/>
        <w:gridCol w:w="1846"/>
        <w:gridCol w:w="1477"/>
        <w:gridCol w:w="2985"/>
      </w:tblGrid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Sanktuarium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Kraj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Kontynent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Intencja modlitwy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Bazylika watykańska (Matka Boża Wspomożenie wiernych)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Watykan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Za zranioną ludzkość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Matki Bożej w Walsingham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Anglia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Za zmarłych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 xml:space="preserve">Jezusa Zbawiciela i Matki Bożej (Elele) 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Nigeria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Afryka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Za tych, którzy nie mogli pożegnać swoich zmarłych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Matki Bożej Częstochowskiej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Polska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Za zakażonych i chorych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Bazylika Zwiastowania Pańskiego (Nazaret)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Izrael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Azja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kobiety w ciąży i mające się urodzić dzieci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Matki Bożej Różańcowej (Namyang)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Korea Południowa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Azja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 xml:space="preserve">Za dzieci i małoletnich 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Matki Bożej w Aparecidzie (Sao Paulo)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Brazylia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Ameryka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młodzież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Matki Bożej Pokoju i Dobrej Drogi (Antipolo)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Filipiny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Azja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rodziny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Matki Bożej w Lujan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Argentyna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Ameryka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pracowników środków przekazu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Domek Loretański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Włochy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osoby starsze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Matki Bożej w Knock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Irlandia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osoby niepełnosprawne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Matki Bożej Ubogich w Banneux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Belgia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ubogich, bezdomnych i osoby w trudnej sytuacji ekonomicznej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Matki Boskiej Afrykańskiej, Algier,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Algieria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Afryka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osoby samotne i za tych, którzy utracili nadzieję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Matki Bożej Różańcowej w Fatimie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Portugalia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więźniów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Matki Bożej Uzdrowienia Chorych (Velankanni)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Indie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Azja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naukowców i instytuty badań medycznych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Matki Bożej, Królowej Pokoju (Medjugorje)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Bośnia i Hercegowina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migrantów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Katedra Matki Bożej (Sydney)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Australia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Oceania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ofiary przemocy i handlu ludźmi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Bazylika Niepokalanego Poczęcia w (Waszyngton)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USA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Ameryka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kierujących państwami i organizacjami międzynarodowymi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Matki Bożej w Lourdes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Francja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lekarzy, pielęgniarzy i pielęgniarki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Najświętszej Marii Panny w Efezie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Turcja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Azja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narody pogrążone w wojnie i o pokój w świecie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Matki Bożej Miłosierdzia z El Cobre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Kuba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Ameryka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Za farmaceutów i pracowników służby zdrowia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Matki Bożej w Nagasaki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Japonia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Azja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Za pracowników pomocy społecznej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Matki Bożej z Montserrat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Hiszpania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Za wolontariuszy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Matki Bożej Przylądka (Trois-Rivières)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Kanada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Ameryka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Za funkcjonariuszy służb porządkowych, wojska i strażaków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002AAA">
              <w:rPr>
                <w:rFonts w:ascii="Cambria" w:hAnsi="Cambria" w:cs="Calibri"/>
                <w:sz w:val="28"/>
                <w:szCs w:val="28"/>
              </w:rPr>
              <w:t>miejsce zostanie podane w późniejszym terminie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 w:cs="Calibri"/>
                <w:color w:val="000000"/>
                <w:sz w:val="28"/>
                <w:szCs w:val="28"/>
              </w:rPr>
              <w:t>Za tych, którzy zapewniają usługi podstawowe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002AAA">
              <w:rPr>
                <w:rFonts w:ascii="Cambria" w:hAnsi="Cambria" w:cs="Calibri"/>
                <w:color w:val="000000"/>
                <w:sz w:val="28"/>
                <w:szCs w:val="28"/>
              </w:rPr>
              <w:t> Matki Bożej w Ta’Pinu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002AAA">
              <w:rPr>
                <w:rFonts w:ascii="Cambria" w:hAnsi="Cambria" w:cs="Calibri"/>
                <w:sz w:val="28"/>
                <w:szCs w:val="28"/>
              </w:rPr>
              <w:t>Malta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 w:cs="Calibri"/>
                <w:color w:val="000000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 w:cs="Calibri"/>
                <w:color w:val="000000"/>
                <w:sz w:val="28"/>
                <w:szCs w:val="28"/>
              </w:rPr>
              <w:t>Za nauczycieli, uczniów i wychowawców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 w:cs="Calibri"/>
                <w:color w:val="000000"/>
                <w:sz w:val="28"/>
                <w:szCs w:val="28"/>
              </w:rPr>
              <w:t>Matki Bożej z Guadelupe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 w:cs="Calibri"/>
                <w:color w:val="000000"/>
                <w:sz w:val="28"/>
                <w:szCs w:val="28"/>
              </w:rPr>
              <w:t>Meksyk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002AAA">
              <w:rPr>
                <w:rFonts w:ascii="Cambria" w:hAnsi="Cambria" w:cs="Calibri"/>
                <w:sz w:val="28"/>
                <w:szCs w:val="28"/>
              </w:rPr>
              <w:t>Ameryka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002AAA">
              <w:rPr>
                <w:rFonts w:ascii="Cambria" w:hAnsi="Cambria" w:cs="Calibri"/>
                <w:sz w:val="28"/>
                <w:szCs w:val="28"/>
              </w:rPr>
              <w:t>Za pracowników i przedsiębiorców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Matki Bożej w Zarwanicy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Ukraina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 w:cs="Calibri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bezrobotnych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Matki Bożej w Altötting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Niemcy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 w:cs="Calibri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papieża, biskupów, kapłanów i diakonów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Królowej Libanu w Harissie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Liban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Azja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osoby konsekrowane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Matki Bożej Różańcowej w Pompejach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002AAA">
              <w:rPr>
                <w:rFonts w:ascii="Cambria" w:hAnsi="Cambria"/>
                <w:color w:val="000000"/>
                <w:sz w:val="28"/>
                <w:szCs w:val="28"/>
              </w:rPr>
              <w:t>Włochy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 w:cs="Calibri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Za Kościół</w:t>
            </w:r>
          </w:p>
        </w:tc>
      </w:tr>
      <w:tr w:rsidR="00B95C15" w:rsidRPr="00002AAA" w:rsidTr="00002AAA">
        <w:tc>
          <w:tcPr>
            <w:tcW w:w="0" w:type="auto"/>
          </w:tcPr>
          <w:p w:rsidR="00B95C15" w:rsidRPr="00002AAA" w:rsidRDefault="00B95C15" w:rsidP="008E1659">
            <w:pPr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Ogrody Watykańskie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Watykan</w:t>
            </w: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B95C15" w:rsidRPr="00002AAA" w:rsidRDefault="00B95C15" w:rsidP="00002AA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02AAA">
              <w:rPr>
                <w:rFonts w:ascii="Cambria" w:hAnsi="Cambria"/>
                <w:sz w:val="28"/>
                <w:szCs w:val="28"/>
              </w:rPr>
              <w:t>W intencji ustąpienia pandemii i odrodzenia się życia społecznego i gospodarczego</w:t>
            </w:r>
          </w:p>
        </w:tc>
      </w:tr>
    </w:tbl>
    <w:p w:rsidR="00B95C15" w:rsidRPr="00BD0DEF" w:rsidRDefault="00B95C15" w:rsidP="00BD0DEF">
      <w:pPr>
        <w:jc w:val="center"/>
        <w:rPr>
          <w:rFonts w:ascii="Cambria" w:hAnsi="Cambria"/>
          <w:b/>
          <w:sz w:val="28"/>
          <w:szCs w:val="28"/>
        </w:rPr>
      </w:pPr>
    </w:p>
    <w:p w:rsidR="00B95C15" w:rsidRPr="00BD0DEF" w:rsidRDefault="00B95C15" w:rsidP="00BD0DEF">
      <w:pPr>
        <w:jc w:val="center"/>
        <w:rPr>
          <w:rFonts w:ascii="Cambria" w:hAnsi="Cambria"/>
          <w:b/>
          <w:sz w:val="28"/>
          <w:szCs w:val="28"/>
        </w:rPr>
      </w:pPr>
    </w:p>
    <w:p w:rsidR="00B95C15" w:rsidRPr="00BD0DEF" w:rsidRDefault="00B95C15" w:rsidP="00BD0DEF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D0DEF">
        <w:rPr>
          <w:rFonts w:ascii="Cambria" w:hAnsi="Cambria"/>
          <w:bCs/>
          <w:i/>
          <w:iCs/>
          <w:sz w:val="24"/>
          <w:szCs w:val="24"/>
        </w:rPr>
        <w:t>(tłumaczenie z włoskiego o. S. Tasiemski OP / Biuro ds. komunikacji zagranicznej KEP)</w:t>
      </w:r>
    </w:p>
    <w:p w:rsidR="00B95C15" w:rsidRPr="00BD0DEF" w:rsidRDefault="00B95C15">
      <w:pPr>
        <w:rPr>
          <w:rFonts w:ascii="Cambria" w:hAnsi="Cambria"/>
        </w:rPr>
      </w:pPr>
    </w:p>
    <w:sectPr w:rsidR="00B95C15" w:rsidRPr="00BD0DEF" w:rsidSect="00AC53A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15" w:rsidRDefault="00B95C15" w:rsidP="00F40EEB">
      <w:pPr>
        <w:spacing w:after="0" w:line="240" w:lineRule="auto"/>
      </w:pPr>
      <w:r>
        <w:separator/>
      </w:r>
    </w:p>
  </w:endnote>
  <w:endnote w:type="continuationSeparator" w:id="0">
    <w:p w:rsidR="00B95C15" w:rsidRDefault="00B95C15" w:rsidP="00F4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15" w:rsidRDefault="00B95C15" w:rsidP="00AC53A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95C15" w:rsidRDefault="00B95C15" w:rsidP="00AC53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15" w:rsidRDefault="00B95C15" w:rsidP="00AC53A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B95C15" w:rsidRDefault="00B95C15" w:rsidP="00AC53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15" w:rsidRDefault="00B95C15" w:rsidP="00F40EEB">
      <w:pPr>
        <w:spacing w:after="0" w:line="240" w:lineRule="auto"/>
      </w:pPr>
      <w:r>
        <w:separator/>
      </w:r>
    </w:p>
  </w:footnote>
  <w:footnote w:type="continuationSeparator" w:id="0">
    <w:p w:rsidR="00B95C15" w:rsidRDefault="00B95C15" w:rsidP="00F40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DEF"/>
    <w:rsid w:val="00002AAA"/>
    <w:rsid w:val="008D4881"/>
    <w:rsid w:val="008E1659"/>
    <w:rsid w:val="008F3365"/>
    <w:rsid w:val="00AC53A5"/>
    <w:rsid w:val="00B37B3D"/>
    <w:rsid w:val="00B95C15"/>
    <w:rsid w:val="00BD0DEF"/>
    <w:rsid w:val="00F4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D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DE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BD0D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1724</Words>
  <Characters>10348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Ślesik</dc:creator>
  <cp:keywords/>
  <dc:description/>
  <cp:lastModifiedBy>Kuria</cp:lastModifiedBy>
  <cp:revision>2</cp:revision>
  <dcterms:created xsi:type="dcterms:W3CDTF">2021-04-30T08:20:00Z</dcterms:created>
  <dcterms:modified xsi:type="dcterms:W3CDTF">2021-05-07T09:32:00Z</dcterms:modified>
</cp:coreProperties>
</file>