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7C" w:rsidRPr="00263D5C" w:rsidRDefault="00A16A7C" w:rsidP="00263D5C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263D5C">
        <w:rPr>
          <w:b/>
          <w:sz w:val="36"/>
          <w:szCs w:val="36"/>
        </w:rPr>
        <w:t>Materiał do wykorzystania duszpasterskiego</w:t>
      </w:r>
    </w:p>
    <w:p w:rsidR="00A16A7C" w:rsidRPr="00263D5C" w:rsidRDefault="00A16A7C" w:rsidP="00263D5C">
      <w:pPr>
        <w:pBdr>
          <w:bottom w:val="single" w:sz="4" w:space="1" w:color="auto"/>
        </w:pBdr>
        <w:jc w:val="center"/>
        <w:rPr>
          <w:b/>
          <w:sz w:val="36"/>
          <w:szCs w:val="36"/>
          <w:u w:val="single"/>
        </w:rPr>
      </w:pPr>
      <w:r w:rsidRPr="00263D5C">
        <w:rPr>
          <w:b/>
          <w:sz w:val="36"/>
          <w:szCs w:val="36"/>
        </w:rPr>
        <w:t xml:space="preserve"> celem wprowadzenia do  modlitwy</w:t>
      </w:r>
    </w:p>
    <w:p w:rsidR="00A16A7C" w:rsidRPr="00263D5C" w:rsidRDefault="00A16A7C" w:rsidP="00C7728B">
      <w:pPr>
        <w:rPr>
          <w:sz w:val="32"/>
          <w:szCs w:val="32"/>
        </w:rPr>
      </w:pPr>
    </w:p>
    <w:p w:rsidR="00A16A7C" w:rsidRPr="00263D5C" w:rsidRDefault="00A16A7C" w:rsidP="00C7728B">
      <w:pPr>
        <w:rPr>
          <w:sz w:val="32"/>
          <w:szCs w:val="32"/>
        </w:rPr>
      </w:pPr>
    </w:p>
    <w:p w:rsidR="00A16A7C" w:rsidRPr="00263D5C" w:rsidRDefault="00A16A7C" w:rsidP="00C7728B">
      <w:pPr>
        <w:rPr>
          <w:sz w:val="32"/>
          <w:szCs w:val="32"/>
        </w:rPr>
      </w:pPr>
      <w:r w:rsidRPr="00263D5C">
        <w:rPr>
          <w:sz w:val="32"/>
          <w:szCs w:val="32"/>
        </w:rPr>
        <w:t xml:space="preserve">Jan Paweł II w 1990 roku powiedział: </w:t>
      </w:r>
      <w:bookmarkStart w:id="0" w:name="_GoBack"/>
      <w:bookmarkEnd w:id="0"/>
    </w:p>
    <w:p w:rsidR="00A16A7C" w:rsidRPr="00263D5C" w:rsidRDefault="00A16A7C" w:rsidP="00FD06AA">
      <w:pPr>
        <w:jc w:val="both"/>
        <w:rPr>
          <w:sz w:val="32"/>
          <w:szCs w:val="32"/>
        </w:rPr>
      </w:pPr>
      <w:r w:rsidRPr="00263D5C">
        <w:rPr>
          <w:sz w:val="32"/>
          <w:szCs w:val="32"/>
        </w:rPr>
        <w:t>„Efekt cieplarniany osiągnął krytyczne rozmiary na skutek ciągłego rozwoju przemysłu, wielkich aglomeracji miejskich i zwiększonego zużycia energii. Odpady przemysłowe, gazy produkowane przy spalaniu kopalin, niekontrolowane wycinanie lasów - wszystko to, jak wiadomo, ma szkodliwy wpływ na atmosferę i na całe środowisko naturalne. Kryzys ekologiczny - powtarzam - jest problemem moralnym."</w:t>
      </w:r>
    </w:p>
    <w:p w:rsidR="00A16A7C" w:rsidRPr="00263D5C" w:rsidRDefault="00A16A7C" w:rsidP="00C7728B">
      <w:pPr>
        <w:jc w:val="center"/>
        <w:rPr>
          <w:sz w:val="32"/>
          <w:szCs w:val="32"/>
        </w:rPr>
      </w:pPr>
    </w:p>
    <w:p w:rsidR="00A16A7C" w:rsidRPr="00263D5C" w:rsidRDefault="00A16A7C" w:rsidP="00263D5C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263D5C">
        <w:rPr>
          <w:b/>
          <w:sz w:val="36"/>
          <w:szCs w:val="36"/>
        </w:rPr>
        <w:t xml:space="preserve">TEKST MODLITWY </w:t>
      </w:r>
    </w:p>
    <w:p w:rsidR="00A16A7C" w:rsidRPr="00263D5C" w:rsidRDefault="00A16A7C" w:rsidP="00C7728B">
      <w:pPr>
        <w:jc w:val="center"/>
        <w:rPr>
          <w:sz w:val="32"/>
          <w:szCs w:val="32"/>
        </w:rPr>
      </w:pPr>
    </w:p>
    <w:p w:rsidR="00A16A7C" w:rsidRPr="00263D5C" w:rsidRDefault="00A16A7C" w:rsidP="00C7728B">
      <w:pPr>
        <w:jc w:val="center"/>
        <w:rPr>
          <w:sz w:val="32"/>
          <w:szCs w:val="32"/>
        </w:rPr>
      </w:pPr>
      <w:r w:rsidRPr="00263D5C">
        <w:rPr>
          <w:sz w:val="32"/>
          <w:szCs w:val="32"/>
        </w:rPr>
        <w:t>+</w:t>
      </w:r>
    </w:p>
    <w:p w:rsidR="00A16A7C" w:rsidRDefault="00A16A7C" w:rsidP="00C7728B">
      <w:pPr>
        <w:rPr>
          <w:sz w:val="32"/>
          <w:szCs w:val="32"/>
        </w:rPr>
      </w:pPr>
      <w:r w:rsidRPr="00263D5C">
        <w:rPr>
          <w:sz w:val="32"/>
          <w:szCs w:val="32"/>
        </w:rPr>
        <w:t>Prowadzący:</w:t>
      </w:r>
    </w:p>
    <w:p w:rsidR="00A16A7C" w:rsidRDefault="00A16A7C" w:rsidP="00C7728B">
      <w:pPr>
        <w:rPr>
          <w:b/>
          <w:sz w:val="32"/>
          <w:szCs w:val="32"/>
        </w:rPr>
      </w:pPr>
      <w:r w:rsidRPr="00263D5C">
        <w:rPr>
          <w:b/>
          <w:sz w:val="32"/>
          <w:szCs w:val="32"/>
        </w:rPr>
        <w:t xml:space="preserve">Módlmy się tak, jak Papież Franciszek nauczał nas w Laudato Si' </w:t>
      </w:r>
    </w:p>
    <w:p w:rsidR="00A16A7C" w:rsidRPr="00263D5C" w:rsidRDefault="00A16A7C" w:rsidP="00C7728B">
      <w:pPr>
        <w:rPr>
          <w:b/>
          <w:sz w:val="32"/>
          <w:szCs w:val="32"/>
        </w:rPr>
      </w:pPr>
    </w:p>
    <w:p w:rsidR="00A16A7C" w:rsidRDefault="00A16A7C" w:rsidP="00C7728B">
      <w:pPr>
        <w:rPr>
          <w:sz w:val="32"/>
          <w:szCs w:val="32"/>
        </w:rPr>
      </w:pPr>
      <w:r w:rsidRPr="00263D5C">
        <w:rPr>
          <w:sz w:val="32"/>
          <w:szCs w:val="32"/>
        </w:rPr>
        <w:t xml:space="preserve">Zgromadzenie: </w:t>
      </w:r>
    </w:p>
    <w:p w:rsidR="00A16A7C" w:rsidRPr="00263D5C" w:rsidRDefault="00A16A7C" w:rsidP="00263D5C">
      <w:pPr>
        <w:jc w:val="center"/>
        <w:rPr>
          <w:i/>
          <w:sz w:val="36"/>
          <w:szCs w:val="36"/>
        </w:rPr>
      </w:pPr>
      <w:r w:rsidRPr="00263D5C">
        <w:rPr>
          <w:i/>
          <w:sz w:val="36"/>
          <w:szCs w:val="36"/>
        </w:rPr>
        <w:t>Boże ojcze, prowadź nas.</w:t>
      </w:r>
    </w:p>
    <w:p w:rsidR="00A16A7C" w:rsidRPr="00263D5C" w:rsidRDefault="00A16A7C" w:rsidP="00263D5C">
      <w:pPr>
        <w:jc w:val="center"/>
        <w:rPr>
          <w:i/>
          <w:sz w:val="36"/>
          <w:szCs w:val="36"/>
        </w:rPr>
      </w:pPr>
      <w:r w:rsidRPr="00263D5C">
        <w:rPr>
          <w:i/>
          <w:sz w:val="36"/>
          <w:szCs w:val="36"/>
        </w:rPr>
        <w:t>Pomóż nam działać z miłością i odwagą</w:t>
      </w:r>
    </w:p>
    <w:p w:rsidR="00A16A7C" w:rsidRPr="00263D5C" w:rsidRDefault="00A16A7C" w:rsidP="00263D5C">
      <w:pPr>
        <w:jc w:val="center"/>
        <w:rPr>
          <w:i/>
          <w:sz w:val="36"/>
          <w:szCs w:val="36"/>
        </w:rPr>
      </w:pPr>
      <w:r w:rsidRPr="00263D5C">
        <w:rPr>
          <w:i/>
          <w:sz w:val="36"/>
          <w:szCs w:val="36"/>
        </w:rPr>
        <w:t>W Twoje imię, O Panie,</w:t>
      </w:r>
    </w:p>
    <w:p w:rsidR="00A16A7C" w:rsidRPr="00263D5C" w:rsidRDefault="00A16A7C" w:rsidP="00263D5C">
      <w:pPr>
        <w:jc w:val="center"/>
        <w:rPr>
          <w:i/>
          <w:sz w:val="36"/>
          <w:szCs w:val="36"/>
        </w:rPr>
      </w:pPr>
      <w:r w:rsidRPr="00263D5C">
        <w:rPr>
          <w:i/>
          <w:sz w:val="36"/>
          <w:szCs w:val="36"/>
        </w:rPr>
        <w:t>Pomóż nam spełnić nasz obowiązek</w:t>
      </w:r>
    </w:p>
    <w:p w:rsidR="00A16A7C" w:rsidRPr="00263D5C" w:rsidRDefault="00A16A7C" w:rsidP="00263D5C">
      <w:pPr>
        <w:jc w:val="center"/>
        <w:rPr>
          <w:i/>
          <w:sz w:val="36"/>
          <w:szCs w:val="36"/>
        </w:rPr>
      </w:pPr>
      <w:r w:rsidRPr="00263D5C">
        <w:rPr>
          <w:i/>
          <w:sz w:val="36"/>
          <w:szCs w:val="36"/>
        </w:rPr>
        <w:t>ochrony Ziemi, naszego wspólnego domu.</w:t>
      </w:r>
    </w:p>
    <w:p w:rsidR="00A16A7C" w:rsidRPr="00263D5C" w:rsidRDefault="00A16A7C" w:rsidP="00263D5C">
      <w:pPr>
        <w:jc w:val="center"/>
        <w:rPr>
          <w:i/>
          <w:sz w:val="36"/>
          <w:szCs w:val="36"/>
        </w:rPr>
      </w:pPr>
      <w:r w:rsidRPr="00263D5C">
        <w:rPr>
          <w:i/>
          <w:sz w:val="36"/>
          <w:szCs w:val="36"/>
        </w:rPr>
        <w:t>Oto wołanie Ziemi i wołanie ubogich.</w:t>
      </w:r>
    </w:p>
    <w:p w:rsidR="00A16A7C" w:rsidRPr="00263D5C" w:rsidRDefault="00A16A7C" w:rsidP="00263D5C">
      <w:pPr>
        <w:jc w:val="center"/>
        <w:rPr>
          <w:i/>
          <w:sz w:val="36"/>
          <w:szCs w:val="36"/>
        </w:rPr>
      </w:pPr>
      <w:r w:rsidRPr="00263D5C">
        <w:rPr>
          <w:i/>
          <w:sz w:val="36"/>
          <w:szCs w:val="36"/>
        </w:rPr>
        <w:t>Boże Ojcze, otocz nas swoją mocą i światłością,</w:t>
      </w:r>
    </w:p>
    <w:p w:rsidR="00A16A7C" w:rsidRPr="00263D5C" w:rsidRDefault="00A16A7C" w:rsidP="00263D5C">
      <w:pPr>
        <w:jc w:val="center"/>
        <w:rPr>
          <w:i/>
          <w:sz w:val="36"/>
          <w:szCs w:val="36"/>
        </w:rPr>
      </w:pPr>
      <w:r w:rsidRPr="00263D5C">
        <w:rPr>
          <w:i/>
          <w:sz w:val="36"/>
          <w:szCs w:val="36"/>
        </w:rPr>
        <w:t>pomóż nam chronić każde życie</w:t>
      </w:r>
    </w:p>
    <w:p w:rsidR="00A16A7C" w:rsidRPr="00263D5C" w:rsidRDefault="00A16A7C" w:rsidP="00263D5C">
      <w:pPr>
        <w:jc w:val="center"/>
        <w:rPr>
          <w:i/>
          <w:sz w:val="36"/>
          <w:szCs w:val="36"/>
        </w:rPr>
      </w:pPr>
      <w:r w:rsidRPr="00263D5C">
        <w:rPr>
          <w:i/>
          <w:sz w:val="36"/>
          <w:szCs w:val="36"/>
        </w:rPr>
        <w:t>I przygotować się na lepszą przyszłość,</w:t>
      </w:r>
    </w:p>
    <w:p w:rsidR="00A16A7C" w:rsidRPr="00263D5C" w:rsidRDefault="00A16A7C" w:rsidP="00263D5C">
      <w:pPr>
        <w:jc w:val="center"/>
        <w:rPr>
          <w:i/>
          <w:sz w:val="36"/>
          <w:szCs w:val="36"/>
        </w:rPr>
      </w:pPr>
      <w:r w:rsidRPr="00263D5C">
        <w:rPr>
          <w:i/>
          <w:sz w:val="36"/>
          <w:szCs w:val="36"/>
        </w:rPr>
        <w:t>na nadejście Twojego Królestwa</w:t>
      </w:r>
    </w:p>
    <w:p w:rsidR="00A16A7C" w:rsidRPr="00263D5C" w:rsidRDefault="00A16A7C" w:rsidP="00263D5C">
      <w:pPr>
        <w:jc w:val="center"/>
        <w:rPr>
          <w:i/>
          <w:sz w:val="36"/>
          <w:szCs w:val="36"/>
        </w:rPr>
      </w:pPr>
      <w:r w:rsidRPr="00263D5C">
        <w:rPr>
          <w:i/>
          <w:sz w:val="36"/>
          <w:szCs w:val="36"/>
        </w:rPr>
        <w:t>równości, pokoju, miłości i piękna.</w:t>
      </w:r>
    </w:p>
    <w:p w:rsidR="00A16A7C" w:rsidRPr="00263D5C" w:rsidRDefault="00A16A7C" w:rsidP="00263D5C">
      <w:pPr>
        <w:jc w:val="center"/>
        <w:rPr>
          <w:i/>
          <w:sz w:val="36"/>
          <w:szCs w:val="36"/>
        </w:rPr>
      </w:pPr>
      <w:r w:rsidRPr="00263D5C">
        <w:rPr>
          <w:i/>
          <w:sz w:val="36"/>
          <w:szCs w:val="36"/>
        </w:rPr>
        <w:t>Amen</w:t>
      </w:r>
      <w:r>
        <w:rPr>
          <w:i/>
          <w:sz w:val="36"/>
          <w:szCs w:val="36"/>
        </w:rPr>
        <w:t>.</w:t>
      </w:r>
    </w:p>
    <w:p w:rsidR="00A16A7C" w:rsidRPr="00263D5C" w:rsidRDefault="00A16A7C">
      <w:pPr>
        <w:rPr>
          <w:i/>
          <w:sz w:val="32"/>
          <w:szCs w:val="32"/>
        </w:rPr>
      </w:pPr>
    </w:p>
    <w:sectPr w:rsidR="00A16A7C" w:rsidRPr="00263D5C" w:rsidSect="004B15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8B"/>
    <w:rsid w:val="00032526"/>
    <w:rsid w:val="000C3272"/>
    <w:rsid w:val="0011295A"/>
    <w:rsid w:val="00263D5C"/>
    <w:rsid w:val="004B153C"/>
    <w:rsid w:val="004B6924"/>
    <w:rsid w:val="004C3E92"/>
    <w:rsid w:val="00773307"/>
    <w:rsid w:val="00A02D61"/>
    <w:rsid w:val="00A16A7C"/>
    <w:rsid w:val="00B375EC"/>
    <w:rsid w:val="00C7728B"/>
    <w:rsid w:val="00E94D8D"/>
    <w:rsid w:val="00FD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6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144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Kuria</cp:lastModifiedBy>
  <cp:revision>4</cp:revision>
  <cp:lastPrinted>2018-11-15T09:29:00Z</cp:lastPrinted>
  <dcterms:created xsi:type="dcterms:W3CDTF">2018-11-15T08:30:00Z</dcterms:created>
  <dcterms:modified xsi:type="dcterms:W3CDTF">2018-11-16T10:21:00Z</dcterms:modified>
</cp:coreProperties>
</file>